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吴江区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中小学(幼儿园)教育教学论文鉴定表</w:t>
      </w:r>
    </w:p>
    <w:p>
      <w:pPr>
        <w:spacing w:line="460" w:lineRule="exact"/>
        <w:ind w:left="420" w:hanging="420"/>
        <w:rPr>
          <w:rFonts w:hint="eastAsia" w:ascii="楷体_GB2312" w:hAnsi="宋体" w:eastAsia="楷体_GB2312"/>
          <w:sz w:val="28"/>
          <w:szCs w:val="28"/>
        </w:rPr>
      </w:pPr>
    </w:p>
    <w:p>
      <w:pPr>
        <w:spacing w:after="289" w:afterLines="50" w:line="460" w:lineRule="exact"/>
        <w:ind w:left="420" w:hanging="420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单位（盖章）：</w:t>
      </w:r>
      <w:r>
        <w:rPr>
          <w:rFonts w:hint="eastAsia" w:ascii="楷体_GB2312" w:hAnsi="宋体" w:eastAsia="楷体_GB2312"/>
          <w:u w:val="single"/>
        </w:rPr>
        <w:t xml:space="preserve">                                 </w:t>
      </w:r>
      <w:r>
        <w:rPr>
          <w:rFonts w:hint="eastAsia" w:ascii="楷体_GB2312" w:hAnsi="宋体" w:eastAsia="楷体_GB2312"/>
          <w:b/>
        </w:rPr>
        <w:t xml:space="preserve">       论文所属学科</w:t>
      </w:r>
      <w:r>
        <w:rPr>
          <w:rFonts w:hint="eastAsia" w:ascii="楷体_GB2312" w:hAnsi="宋体" w:eastAsia="楷体_GB2312"/>
          <w:u w:val="single"/>
        </w:rPr>
        <w:t xml:space="preserve">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658"/>
        <w:gridCol w:w="1358"/>
        <w:gridCol w:w="1302"/>
        <w:gridCol w:w="392"/>
        <w:gridCol w:w="764"/>
        <w:gridCol w:w="904"/>
        <w:gridCol w:w="97"/>
        <w:gridCol w:w="124"/>
        <w:gridCol w:w="96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姓 名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694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现任教师职称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及任职时间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66" w:type="dxa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拟申报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职  务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论文标题</w:t>
            </w:r>
          </w:p>
        </w:tc>
        <w:tc>
          <w:tcPr>
            <w:tcW w:w="7335" w:type="dxa"/>
            <w:gridSpan w:val="9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出版(发表)时间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获奖时间及等级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出版社刊物名称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2060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颁奖部门(以证书上的公章为准)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atLeast"/>
        </w:trPr>
        <w:tc>
          <w:tcPr>
            <w:tcW w:w="9179" w:type="dxa"/>
            <w:gridSpan w:val="11"/>
            <w:tcBorders>
              <w:bottom w:val="nil"/>
            </w:tcBorders>
          </w:tcPr>
          <w:p>
            <w:pPr>
              <w:spacing w:line="460" w:lineRule="exact"/>
              <w:rPr>
                <w:rFonts w:hint="eastAsia"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鉴定意见:</w:t>
            </w:r>
          </w:p>
          <w:p>
            <w:pPr>
              <w:spacing w:line="460" w:lineRule="exact"/>
              <w:rPr>
                <w:rFonts w:hint="eastAsia" w:ascii="楷体_GB2312" w:hAnsi="宋体" w:eastAsia="楷体_GB2312"/>
                <w:b/>
              </w:rPr>
            </w:pPr>
          </w:p>
          <w:p>
            <w:pPr>
              <w:spacing w:line="460" w:lineRule="exact"/>
              <w:rPr>
                <w:rFonts w:hint="eastAsia" w:ascii="楷体_GB2312" w:hAnsi="宋体" w:eastAsia="楷体_GB2312"/>
                <w:b/>
              </w:rPr>
            </w:pPr>
          </w:p>
          <w:p>
            <w:pPr>
              <w:spacing w:line="460" w:lineRule="exact"/>
              <w:rPr>
                <w:rFonts w:hint="eastAsia" w:ascii="楷体_GB2312" w:hAnsi="宋体" w:eastAsia="楷体_GB2312"/>
                <w:b/>
              </w:rPr>
            </w:pPr>
          </w:p>
          <w:p>
            <w:pPr>
              <w:spacing w:line="460" w:lineRule="exact"/>
              <w:rPr>
                <w:rFonts w:hint="eastAsia" w:ascii="楷体_GB2312" w:hAnsi="宋体" w:eastAsia="楷体_GB2312"/>
                <w:b/>
              </w:rPr>
            </w:pPr>
          </w:p>
          <w:p>
            <w:pPr>
              <w:spacing w:line="460" w:lineRule="exact"/>
              <w:rPr>
                <w:rFonts w:hint="eastAsia" w:ascii="楷体_GB2312" w:hAnsi="宋体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60" w:type="dxa"/>
            <w:gridSpan w:val="6"/>
            <w:tcBorders>
              <w:top w:val="nil"/>
            </w:tcBorders>
          </w:tcPr>
          <w:p>
            <w:pPr>
              <w:spacing w:line="460" w:lineRule="exact"/>
              <w:rPr>
                <w:rFonts w:hint="eastAsia" w:ascii="楷体_GB2312" w:hAnsi="宋体" w:eastAsia="楷体_GB2312"/>
                <w:b/>
                <w:sz w:val="22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等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级</w:t>
            </w:r>
          </w:p>
        </w:tc>
        <w:tc>
          <w:tcPr>
            <w:tcW w:w="2518" w:type="dxa"/>
            <w:gridSpan w:val="3"/>
          </w:tcPr>
          <w:p>
            <w:pPr>
              <w:spacing w:line="460" w:lineRule="exact"/>
              <w:rPr>
                <w:rFonts w:hint="eastAsia" w:ascii="楷体_GB2312" w:hAnsi="宋体" w:eastAsia="楷体_GB2312"/>
                <w:b/>
                <w:sz w:val="22"/>
                <w:szCs w:val="24"/>
              </w:rPr>
            </w:pPr>
          </w:p>
        </w:tc>
      </w:tr>
    </w:tbl>
    <w:p>
      <w:pPr>
        <w:spacing w:line="460" w:lineRule="exact"/>
        <w:ind w:left="420" w:hanging="420"/>
        <w:rPr>
          <w:rFonts w:hint="eastAsia" w:ascii="楷体_GB2312" w:hAnsi="宋体" w:eastAsia="楷体_GB2312"/>
          <w:sz w:val="22"/>
          <w:szCs w:val="24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411480</wp:posOffset>
                </wp:positionV>
                <wp:extent cx="6252845" cy="130810"/>
                <wp:effectExtent l="5080" t="13335" r="9525" b="8255"/>
                <wp:wrapNone/>
                <wp:docPr id="2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-33.8pt;margin-top:32.4pt;height:10.3pt;width:492.35pt;z-index:251660288;mso-width-relative:page;mso-height-relative:page;" fillcolor="#FFFFFF" filled="t" stroked="t" coordsize="21600,21600" o:gfxdata="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VyQM91wAAAAkBAAAPAAAAAAAAAAEAIAAAACIAAABkcnMvZG93bnJl&#10;di54bWxQSwECFAAUAAAACACHTuJAlkzc3DcCAAB+BAAADgAAAAAAAAABACAAAAAmAQAAZHJzL2Uy&#10;b0RvYy54bWxQSwUGAAAAAAYABgBZAQAAzwUAAAAA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_GB2312" w:hAnsi="宋体" w:eastAsia="楷体_GB2312"/>
          <w:sz w:val="22"/>
          <w:szCs w:val="24"/>
        </w:rPr>
        <w:t xml:space="preserve">  注:本表一式一份                                         年     月     日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研究报告、经验总结类论文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送审鉴定公示情况呈报表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5" w:hRule="atLeast"/>
        </w:trPr>
        <w:tc>
          <w:tcPr>
            <w:tcW w:w="9062" w:type="dxa"/>
            <w:vAlign w:val="center"/>
          </w:tcPr>
          <w:p>
            <w:pPr>
              <w:spacing w:line="360" w:lineRule="auto"/>
              <w:rPr>
                <w:rFonts w:hint="eastAsia" w:eastAsia="楷体_GB2312"/>
                <w:color w:val="000000"/>
                <w:sz w:val="28"/>
                <w:u w:val="single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8"/>
              </w:rPr>
              <w:t>姓  名</w:t>
            </w:r>
            <w:r>
              <w:rPr>
                <w:rFonts w:hint="eastAsia" w:eastAsia="楷体_GB2312"/>
                <w:color w:val="000000"/>
                <w:sz w:val="28"/>
                <w:u w:val="single"/>
              </w:rPr>
              <w:t xml:space="preserve">              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      </w:t>
            </w:r>
            <w:r>
              <w:rPr>
                <w:rFonts w:hint="eastAsia" w:eastAsia="楷体_GB2312"/>
                <w:b/>
                <w:bCs/>
                <w:color w:val="000000"/>
                <w:sz w:val="28"/>
              </w:rPr>
              <w:t>单    位</w:t>
            </w:r>
            <w:r>
              <w:rPr>
                <w:rFonts w:hint="eastAsia" w:eastAsia="楷体_GB2312"/>
                <w:color w:val="000000"/>
                <w:sz w:val="28"/>
                <w:u w:val="single"/>
              </w:rPr>
              <w:t xml:space="preserve">                          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 </w:t>
            </w:r>
          </w:p>
          <w:p>
            <w:pPr>
              <w:spacing w:line="360" w:lineRule="auto"/>
              <w:rPr>
                <w:rFonts w:hint="eastAsia" w:eastAsia="楷体_GB2312"/>
                <w:color w:val="000000"/>
                <w:sz w:val="28"/>
                <w:u w:val="single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8"/>
              </w:rPr>
              <w:t>现任专业技术职务及时间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hint="eastAsia" w:eastAsia="楷体_GB2312"/>
                <w:color w:val="000000"/>
                <w:sz w:val="28"/>
                <w:u w:val="single"/>
              </w:rPr>
              <w:t xml:space="preserve">                 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hint="eastAsia" w:eastAsia="楷体_GB2312"/>
                <w:b/>
                <w:bCs/>
                <w:color w:val="000000"/>
                <w:sz w:val="28"/>
              </w:rPr>
              <w:t>行政职务</w:t>
            </w:r>
            <w:r>
              <w:rPr>
                <w:rFonts w:hint="eastAsia" w:eastAsia="楷体_GB2312"/>
                <w:color w:val="000000"/>
                <w:sz w:val="28"/>
                <w:u w:val="single"/>
              </w:rPr>
              <w:t xml:space="preserve">            </w:t>
            </w:r>
          </w:p>
          <w:p>
            <w:pPr>
              <w:spacing w:line="360" w:lineRule="auto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8"/>
              </w:rPr>
              <w:t>论文标题____________________________________________________</w:t>
            </w:r>
          </w:p>
          <w:p>
            <w:pPr>
              <w:spacing w:line="360" w:lineRule="auto"/>
              <w:rPr>
                <w:rFonts w:eastAsia="楷体_GB2312"/>
                <w:color w:val="000000"/>
                <w:sz w:val="28"/>
                <w:u w:val="single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8"/>
              </w:rPr>
              <w:t>论文撰写时间____________________________  字数______________</w:t>
            </w:r>
          </w:p>
          <w:p>
            <w:pPr>
              <w:spacing w:line="360" w:lineRule="auto"/>
              <w:rPr>
                <w:rFonts w:hint="eastAsia" w:eastAsia="楷体_GB2312"/>
                <w:color w:val="000000"/>
                <w:sz w:val="28"/>
                <w:u w:val="single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8"/>
                <w:szCs w:val="22"/>
              </w:rPr>
              <w:t xml:space="preserve">送审类别 </w:t>
            </w:r>
            <w:r>
              <w:rPr>
                <w:rFonts w:hint="eastAsia" w:eastAsia="楷体_GB2312"/>
                <w:b/>
                <w:bCs/>
                <w:color w:val="000000"/>
                <w:sz w:val="28"/>
                <w:szCs w:val="22"/>
              </w:rPr>
              <w:sym w:font="Wingdings 2" w:char="00A3"/>
            </w:r>
            <w:r>
              <w:rPr>
                <w:rFonts w:hint="eastAsia" w:eastAsia="楷体_GB2312"/>
                <w:b/>
                <w:bCs/>
                <w:color w:val="000000"/>
                <w:sz w:val="28"/>
                <w:szCs w:val="22"/>
              </w:rPr>
              <w:t xml:space="preserve">研究报告  </w:t>
            </w:r>
            <w:r>
              <w:rPr>
                <w:rFonts w:hint="eastAsia" w:eastAsia="楷体_GB2312"/>
                <w:b/>
                <w:bCs/>
                <w:color w:val="000000"/>
                <w:sz w:val="28"/>
                <w:szCs w:val="22"/>
              </w:rPr>
              <w:sym w:font="Wingdings 2" w:char="00A3"/>
            </w:r>
            <w:r>
              <w:rPr>
                <w:rFonts w:hint="eastAsia" w:eastAsia="楷体_GB2312"/>
                <w:b/>
                <w:bCs/>
                <w:color w:val="000000"/>
                <w:sz w:val="28"/>
                <w:szCs w:val="22"/>
              </w:rPr>
              <w:t xml:space="preserve">教育教学经验总结  </w:t>
            </w:r>
            <w:r>
              <w:rPr>
                <w:rFonts w:hint="eastAsia" w:eastAsia="楷体_GB2312"/>
                <w:b/>
                <w:bCs/>
                <w:color w:val="000000"/>
                <w:sz w:val="28"/>
                <w:szCs w:val="22"/>
              </w:rPr>
              <w:sym w:font="Wingdings 2" w:char="00A3"/>
            </w:r>
            <w:r>
              <w:rPr>
                <w:rFonts w:hint="eastAsia" w:eastAsia="楷体_GB2312"/>
                <w:b/>
                <w:bCs/>
                <w:color w:val="000000"/>
                <w:sz w:val="28"/>
                <w:szCs w:val="22"/>
              </w:rPr>
              <w:t>其他______________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062" w:type="dxa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32"/>
                <w:szCs w:val="21"/>
              </w:rPr>
              <w:t>公示形式、时间及公示结果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line="580" w:lineRule="exact"/>
              <w:ind w:firstLine="1111" w:firstLineChars="397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   学校（单位）</w:t>
            </w:r>
          </w:p>
          <w:p>
            <w:pPr>
              <w:ind w:firstLine="280" w:firstLineChars="100"/>
              <w:rPr>
                <w:rFonts w:hint="eastAsia" w:ascii="宋体" w:hAnsi="宋体" w:eastAsia="楷体_GB2312"/>
                <w:color w:val="000000"/>
                <w:sz w:val="28"/>
                <w:u w:val="single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</w:t>
            </w:r>
            <w:r>
              <w:rPr>
                <w:rFonts w:hint="eastAsia" w:ascii="宋体" w:hAnsi="宋体" w:eastAsia="楷体_GB2312"/>
                <w:color w:val="000000"/>
                <w:sz w:val="28"/>
              </w:rPr>
              <w:t xml:space="preserve">    （</w:t>
            </w:r>
            <w:r>
              <w:rPr>
                <w:rFonts w:hint="eastAsia" w:eastAsia="楷体_GB2312"/>
                <w:color w:val="000000"/>
                <w:sz w:val="28"/>
              </w:rPr>
              <w:t xml:space="preserve">盖章）   </w:t>
            </w:r>
            <w:r>
              <w:rPr>
                <w:rFonts w:hint="eastAsia" w:ascii="宋体" w:hAnsi="宋体" w:eastAsia="楷体_GB2312"/>
                <w:color w:val="000000"/>
                <w:sz w:val="28"/>
                <w:u w:val="single"/>
              </w:rPr>
              <w:t xml:space="preserve">               </w:t>
            </w:r>
          </w:p>
          <w:p>
            <w:pPr>
              <w:ind w:firstLine="280" w:firstLineChars="100"/>
              <w:rPr>
                <w:rFonts w:hint="eastAsia" w:ascii="宋体" w:hAnsi="宋体" w:eastAsia="楷体_GB2312"/>
                <w:color w:val="000000"/>
                <w:sz w:val="28"/>
                <w:u w:val="single"/>
              </w:rPr>
            </w:pPr>
          </w:p>
          <w:p>
            <w:pPr>
              <w:ind w:firstLine="6440" w:firstLineChars="2300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ascii="宋体" w:hAnsi="宋体" w:eastAsia="楷体_GB2312"/>
                <w:color w:val="000000"/>
                <w:sz w:val="28"/>
              </w:rPr>
              <w:t>年    月    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eastAsia="楷体_GB2312"/>
          <w:color w:val="000000"/>
          <w:sz w:val="28"/>
        </w:rPr>
        <w:t>注：此表上报一份。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kern w:val="0"/>
          <w:sz w:val="44"/>
          <w:szCs w:val="44"/>
        </w:rPr>
        <w:t>论文、项目证明材料</w:t>
      </w:r>
    </w:p>
    <w:p>
      <w:pPr>
        <w:spacing w:line="400" w:lineRule="exact"/>
        <w:rPr>
          <w:rFonts w:ascii="Times New Roman" w:eastAsia="宋体"/>
          <w:sz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140"/>
        <w:gridCol w:w="2154"/>
        <w:gridCol w:w="1136"/>
        <w:gridCol w:w="734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论文项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目名称</w:t>
            </w:r>
          </w:p>
        </w:tc>
        <w:tc>
          <w:tcPr>
            <w:tcW w:w="44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作者姓名</w:t>
            </w:r>
          </w:p>
        </w:tc>
        <w:tc>
          <w:tcPr>
            <w:tcW w:w="28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完成（发表）时间、地点、刊物交流名称</w:t>
            </w:r>
          </w:p>
        </w:tc>
        <w:tc>
          <w:tcPr>
            <w:tcW w:w="6853" w:type="dxa"/>
            <w:gridSpan w:val="4"/>
          </w:tcPr>
          <w:p>
            <w:pPr>
              <w:spacing w:line="400" w:lineRule="exact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</w:trPr>
        <w:tc>
          <w:tcPr>
            <w:tcW w:w="9060" w:type="dxa"/>
            <w:gridSpan w:val="6"/>
          </w:tcPr>
          <w:p>
            <w:pPr>
              <w:spacing w:line="400" w:lineRule="exact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论文、项目完成撰写经过及作用：</w:t>
            </w:r>
          </w:p>
          <w:p>
            <w:pPr>
              <w:spacing w:line="400" w:lineRule="exact"/>
              <w:rPr>
                <w:rFonts w:ascii="Times New Roman" w:eastAsia="宋体"/>
              </w:rPr>
            </w:pPr>
          </w:p>
          <w:p>
            <w:pPr>
              <w:spacing w:line="400" w:lineRule="exact"/>
              <w:rPr>
                <w:rFonts w:ascii="Times New Roman" w:eastAsia="宋体"/>
              </w:rPr>
            </w:pPr>
          </w:p>
          <w:p>
            <w:pPr>
              <w:spacing w:line="400" w:lineRule="exact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4361" w:type="dxa"/>
            <w:gridSpan w:val="3"/>
          </w:tcPr>
          <w:p>
            <w:pPr>
              <w:spacing w:line="400" w:lineRule="exact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证明人意见：</w:t>
            </w:r>
          </w:p>
          <w:p>
            <w:pPr>
              <w:spacing w:line="400" w:lineRule="exact"/>
              <w:rPr>
                <w:rFonts w:ascii="Times New Roman" w:eastAsia="宋体"/>
              </w:rPr>
            </w:pPr>
          </w:p>
          <w:p>
            <w:pPr>
              <w:spacing w:line="400" w:lineRule="exact"/>
              <w:rPr>
                <w:rFonts w:ascii="Times New Roman" w:eastAsia="宋体"/>
              </w:rPr>
            </w:pPr>
          </w:p>
          <w:p>
            <w:pPr>
              <w:spacing w:line="400" w:lineRule="exact"/>
              <w:rPr>
                <w:rFonts w:ascii="Times New Roman" w:eastAsia="宋体"/>
              </w:rPr>
            </w:pPr>
          </w:p>
          <w:p>
            <w:pPr>
              <w:spacing w:line="400" w:lineRule="exact"/>
              <w:rPr>
                <w:rFonts w:ascii="Times New Roman" w:eastAsia="宋体"/>
              </w:rPr>
            </w:pPr>
          </w:p>
          <w:p>
            <w:pPr>
              <w:spacing w:line="400" w:lineRule="exact"/>
              <w:ind w:firstLine="1260" w:firstLineChars="600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证明人签字</w:t>
            </w:r>
          </w:p>
          <w:p>
            <w:pPr>
              <w:spacing w:line="400" w:lineRule="exact"/>
              <w:ind w:firstLine="2520" w:firstLineChars="1200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年   月   日</w:t>
            </w:r>
          </w:p>
        </w:tc>
        <w:tc>
          <w:tcPr>
            <w:tcW w:w="4699" w:type="dxa"/>
            <w:gridSpan w:val="3"/>
          </w:tcPr>
          <w:p>
            <w:pPr>
              <w:spacing w:line="400" w:lineRule="exact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组织核实意见：</w:t>
            </w:r>
          </w:p>
          <w:p>
            <w:pPr>
              <w:spacing w:line="400" w:lineRule="exact"/>
              <w:rPr>
                <w:rFonts w:ascii="Times New Roman" w:eastAsia="宋体"/>
              </w:rPr>
            </w:pPr>
          </w:p>
          <w:p>
            <w:pPr>
              <w:spacing w:line="400" w:lineRule="exact"/>
              <w:rPr>
                <w:rFonts w:ascii="Times New Roman" w:eastAsia="宋体"/>
              </w:rPr>
            </w:pPr>
          </w:p>
          <w:p>
            <w:pPr>
              <w:spacing w:line="400" w:lineRule="exact"/>
              <w:rPr>
                <w:rFonts w:ascii="Times New Roman" w:eastAsia="宋体"/>
              </w:rPr>
            </w:pPr>
          </w:p>
          <w:p>
            <w:pPr>
              <w:spacing w:line="400" w:lineRule="exact"/>
              <w:rPr>
                <w:rFonts w:ascii="Times New Roman" w:eastAsia="宋体"/>
              </w:rPr>
            </w:pPr>
          </w:p>
          <w:p>
            <w:pPr>
              <w:spacing w:line="400" w:lineRule="exact"/>
              <w:ind w:firstLine="2310" w:firstLineChars="1100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单位</w:t>
            </w:r>
            <w:r>
              <w:rPr>
                <w:rFonts w:hint="eastAsia" w:ascii="Times New Roman" w:eastAsia="宋体"/>
              </w:rPr>
              <w:t>（</w:t>
            </w:r>
            <w:r>
              <w:rPr>
                <w:rFonts w:ascii="Times New Roman" w:eastAsia="宋体"/>
              </w:rPr>
              <w:t>部门</w:t>
            </w:r>
            <w:r>
              <w:rPr>
                <w:rFonts w:hint="eastAsia" w:ascii="Times New Roman" w:eastAsia="宋体"/>
              </w:rPr>
              <w:t>）</w:t>
            </w:r>
            <w:r>
              <w:rPr>
                <w:rFonts w:ascii="Times New Roman" w:eastAsia="宋体"/>
              </w:rPr>
              <w:t>盖章</w:t>
            </w:r>
          </w:p>
          <w:p>
            <w:pPr>
              <w:spacing w:line="400" w:lineRule="exact"/>
              <w:ind w:firstLine="2520" w:firstLineChars="1200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年   月   日</w:t>
            </w:r>
          </w:p>
        </w:tc>
      </w:tr>
    </w:tbl>
    <w:p>
      <w:pPr>
        <w:spacing w:line="360" w:lineRule="exact"/>
        <w:rPr>
          <w:rFonts w:ascii="Times New Roman" w:eastAsia="宋体"/>
        </w:rPr>
      </w:pPr>
      <w:r>
        <w:rPr>
          <w:rFonts w:ascii="Times New Roman" w:eastAsia="宋体"/>
        </w:rPr>
        <w:t>注：1．凡是用集体名义发表的论文或完成项目，要介绍撰写经过及作用，并有论文项目书名，单位证明是否属实，加盖公章。</w:t>
      </w:r>
    </w:p>
    <w:p>
      <w:pPr>
        <w:spacing w:line="360" w:lineRule="exact"/>
        <w:ind w:firstLine="42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ascii="Times New Roman" w:eastAsia="宋体"/>
        </w:rPr>
        <w:t>2．合作的论文项目，作者姓名都要写明，并有合作者证明。</w:t>
      </w:r>
    </w:p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701" w:right="1417" w:bottom="1417" w:left="1417" w:header="851" w:footer="1304" w:gutter="227"/>
      <w:pgNumType w:fmt="numberInDash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7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j39YNIAAAAEAQAADwAAAAAAAAAB&#10;ACAAAAAiAAAAZHJzL2Rvd25yZXYueG1sUEsBAhQAFAAAAAgAh07iQABaN8LdAQAAqwMAAA4AAAAA&#10;AAAAAQAgAAAAIQ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3810" t="1905" r="0" b="254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1.65pt;width:22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/8bMdIAAAADAQAADwAAAAAAAAABACAAAAAiAAAA&#10;ZHJzL2Rvd25yZXYueG1sUEsBAhQAFAAAAAgAh07iQF2qREYNAgAABQQAAA4AAAAAAAAAAQAgAAAA&#10;I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05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83"/>
    <w:rsid w:val="0004021A"/>
    <w:rsid w:val="00045292"/>
    <w:rsid w:val="000803F5"/>
    <w:rsid w:val="00082101"/>
    <w:rsid w:val="00083EA6"/>
    <w:rsid w:val="000B622A"/>
    <w:rsid w:val="000C204F"/>
    <w:rsid w:val="000C3B70"/>
    <w:rsid w:val="001015E8"/>
    <w:rsid w:val="00113B13"/>
    <w:rsid w:val="001244D7"/>
    <w:rsid w:val="00127206"/>
    <w:rsid w:val="0013613B"/>
    <w:rsid w:val="00136994"/>
    <w:rsid w:val="00155558"/>
    <w:rsid w:val="00170750"/>
    <w:rsid w:val="001B4BB5"/>
    <w:rsid w:val="001E1A7A"/>
    <w:rsid w:val="001F4FDA"/>
    <w:rsid w:val="001F6740"/>
    <w:rsid w:val="00205064"/>
    <w:rsid w:val="00224806"/>
    <w:rsid w:val="00271781"/>
    <w:rsid w:val="00275F81"/>
    <w:rsid w:val="00284939"/>
    <w:rsid w:val="002A4261"/>
    <w:rsid w:val="002B484F"/>
    <w:rsid w:val="002B72F5"/>
    <w:rsid w:val="002C01D3"/>
    <w:rsid w:val="002C53F0"/>
    <w:rsid w:val="002E56A4"/>
    <w:rsid w:val="002E7B43"/>
    <w:rsid w:val="002F5677"/>
    <w:rsid w:val="003109A8"/>
    <w:rsid w:val="003168B0"/>
    <w:rsid w:val="00322EAE"/>
    <w:rsid w:val="00331D07"/>
    <w:rsid w:val="00351D37"/>
    <w:rsid w:val="00363833"/>
    <w:rsid w:val="0038526F"/>
    <w:rsid w:val="00390A7B"/>
    <w:rsid w:val="00391B10"/>
    <w:rsid w:val="003C316A"/>
    <w:rsid w:val="003E16C4"/>
    <w:rsid w:val="003F3FD2"/>
    <w:rsid w:val="003F61F4"/>
    <w:rsid w:val="004076DD"/>
    <w:rsid w:val="004102EA"/>
    <w:rsid w:val="0042736D"/>
    <w:rsid w:val="00455C99"/>
    <w:rsid w:val="00463FE2"/>
    <w:rsid w:val="00465141"/>
    <w:rsid w:val="004852FE"/>
    <w:rsid w:val="00490EB1"/>
    <w:rsid w:val="0049110A"/>
    <w:rsid w:val="00495309"/>
    <w:rsid w:val="004A2E29"/>
    <w:rsid w:val="004B2169"/>
    <w:rsid w:val="004B626E"/>
    <w:rsid w:val="004C5FC4"/>
    <w:rsid w:val="004E4E36"/>
    <w:rsid w:val="004E55E3"/>
    <w:rsid w:val="004F67D6"/>
    <w:rsid w:val="004F6DCA"/>
    <w:rsid w:val="00525143"/>
    <w:rsid w:val="00545DC4"/>
    <w:rsid w:val="00554CA5"/>
    <w:rsid w:val="0055512D"/>
    <w:rsid w:val="005568DE"/>
    <w:rsid w:val="00560E55"/>
    <w:rsid w:val="00582D09"/>
    <w:rsid w:val="0058530A"/>
    <w:rsid w:val="0058734C"/>
    <w:rsid w:val="005A2FA0"/>
    <w:rsid w:val="005C2E4F"/>
    <w:rsid w:val="005D6720"/>
    <w:rsid w:val="005D7665"/>
    <w:rsid w:val="006151D5"/>
    <w:rsid w:val="006721B8"/>
    <w:rsid w:val="00692AEB"/>
    <w:rsid w:val="006A7E9C"/>
    <w:rsid w:val="006B33F9"/>
    <w:rsid w:val="006B58E2"/>
    <w:rsid w:val="006C3ADF"/>
    <w:rsid w:val="006E1B4A"/>
    <w:rsid w:val="006E2622"/>
    <w:rsid w:val="006F6DF7"/>
    <w:rsid w:val="00724B7A"/>
    <w:rsid w:val="007316E9"/>
    <w:rsid w:val="00741B66"/>
    <w:rsid w:val="0075124D"/>
    <w:rsid w:val="00755C69"/>
    <w:rsid w:val="007863ED"/>
    <w:rsid w:val="007A519A"/>
    <w:rsid w:val="007C0C05"/>
    <w:rsid w:val="00802952"/>
    <w:rsid w:val="008144A5"/>
    <w:rsid w:val="00815BDF"/>
    <w:rsid w:val="00817FA3"/>
    <w:rsid w:val="00851202"/>
    <w:rsid w:val="00867029"/>
    <w:rsid w:val="00872179"/>
    <w:rsid w:val="00876921"/>
    <w:rsid w:val="00892BFD"/>
    <w:rsid w:val="00895067"/>
    <w:rsid w:val="008B50C4"/>
    <w:rsid w:val="008D5EF8"/>
    <w:rsid w:val="008D6123"/>
    <w:rsid w:val="00921922"/>
    <w:rsid w:val="009270C5"/>
    <w:rsid w:val="00933378"/>
    <w:rsid w:val="00961CE0"/>
    <w:rsid w:val="009636EF"/>
    <w:rsid w:val="00967F5A"/>
    <w:rsid w:val="0097493F"/>
    <w:rsid w:val="00981264"/>
    <w:rsid w:val="00990029"/>
    <w:rsid w:val="00991C72"/>
    <w:rsid w:val="00993E5D"/>
    <w:rsid w:val="009A3748"/>
    <w:rsid w:val="009B2830"/>
    <w:rsid w:val="009C39E3"/>
    <w:rsid w:val="009C4710"/>
    <w:rsid w:val="009C551E"/>
    <w:rsid w:val="00A41F29"/>
    <w:rsid w:val="00A536CF"/>
    <w:rsid w:val="00A87F09"/>
    <w:rsid w:val="00AA0FA3"/>
    <w:rsid w:val="00AC37A4"/>
    <w:rsid w:val="00AC6B64"/>
    <w:rsid w:val="00AD4CC3"/>
    <w:rsid w:val="00AE1404"/>
    <w:rsid w:val="00AF4EB8"/>
    <w:rsid w:val="00B32A2E"/>
    <w:rsid w:val="00B70DA9"/>
    <w:rsid w:val="00B75AC5"/>
    <w:rsid w:val="00B76435"/>
    <w:rsid w:val="00B76FE1"/>
    <w:rsid w:val="00B871A7"/>
    <w:rsid w:val="00B90A4D"/>
    <w:rsid w:val="00B91DE4"/>
    <w:rsid w:val="00B95A09"/>
    <w:rsid w:val="00BA14C3"/>
    <w:rsid w:val="00BA4DF4"/>
    <w:rsid w:val="00BA572C"/>
    <w:rsid w:val="00BC0400"/>
    <w:rsid w:val="00BF60FA"/>
    <w:rsid w:val="00C420CA"/>
    <w:rsid w:val="00C615D1"/>
    <w:rsid w:val="00C639B3"/>
    <w:rsid w:val="00CA6EE0"/>
    <w:rsid w:val="00CF0B21"/>
    <w:rsid w:val="00D26435"/>
    <w:rsid w:val="00D26FBE"/>
    <w:rsid w:val="00D33255"/>
    <w:rsid w:val="00D4233D"/>
    <w:rsid w:val="00D44547"/>
    <w:rsid w:val="00D86564"/>
    <w:rsid w:val="00D86D96"/>
    <w:rsid w:val="00DA041F"/>
    <w:rsid w:val="00DB4DB1"/>
    <w:rsid w:val="00DE1A7E"/>
    <w:rsid w:val="00DF4E61"/>
    <w:rsid w:val="00DF6C3A"/>
    <w:rsid w:val="00E066BB"/>
    <w:rsid w:val="00E17777"/>
    <w:rsid w:val="00E601FE"/>
    <w:rsid w:val="00E619F2"/>
    <w:rsid w:val="00E70873"/>
    <w:rsid w:val="00E75F68"/>
    <w:rsid w:val="00E83AD3"/>
    <w:rsid w:val="00EE68A1"/>
    <w:rsid w:val="00EE6E7A"/>
    <w:rsid w:val="00EE7FC8"/>
    <w:rsid w:val="00F33872"/>
    <w:rsid w:val="00F33CA6"/>
    <w:rsid w:val="00F52DA0"/>
    <w:rsid w:val="00F71883"/>
    <w:rsid w:val="00FD11C0"/>
    <w:rsid w:val="00FF3920"/>
    <w:rsid w:val="01107B87"/>
    <w:rsid w:val="024710E4"/>
    <w:rsid w:val="02813929"/>
    <w:rsid w:val="02A04BAD"/>
    <w:rsid w:val="038C305A"/>
    <w:rsid w:val="03BC18BA"/>
    <w:rsid w:val="04095B0C"/>
    <w:rsid w:val="0439279C"/>
    <w:rsid w:val="04B0188C"/>
    <w:rsid w:val="04D23757"/>
    <w:rsid w:val="052F6938"/>
    <w:rsid w:val="05990C08"/>
    <w:rsid w:val="066F20B5"/>
    <w:rsid w:val="084B6928"/>
    <w:rsid w:val="0B985E34"/>
    <w:rsid w:val="0C59614E"/>
    <w:rsid w:val="0E1D6BB3"/>
    <w:rsid w:val="101B4A47"/>
    <w:rsid w:val="119A088B"/>
    <w:rsid w:val="134D7854"/>
    <w:rsid w:val="13600A0C"/>
    <w:rsid w:val="1477220D"/>
    <w:rsid w:val="16391366"/>
    <w:rsid w:val="16763E0E"/>
    <w:rsid w:val="1686190B"/>
    <w:rsid w:val="16A1655E"/>
    <w:rsid w:val="1A4E1051"/>
    <w:rsid w:val="1B651279"/>
    <w:rsid w:val="1C46636E"/>
    <w:rsid w:val="1D1B03D9"/>
    <w:rsid w:val="20305512"/>
    <w:rsid w:val="20B46838"/>
    <w:rsid w:val="22FA03F1"/>
    <w:rsid w:val="230930A2"/>
    <w:rsid w:val="242A0176"/>
    <w:rsid w:val="24301E16"/>
    <w:rsid w:val="26443BEE"/>
    <w:rsid w:val="264C1A05"/>
    <w:rsid w:val="264D6A54"/>
    <w:rsid w:val="279A0A96"/>
    <w:rsid w:val="279F0731"/>
    <w:rsid w:val="27CE0B2E"/>
    <w:rsid w:val="284475A0"/>
    <w:rsid w:val="284E195E"/>
    <w:rsid w:val="2A781B3D"/>
    <w:rsid w:val="2ADF194B"/>
    <w:rsid w:val="2BAF2914"/>
    <w:rsid w:val="2BE64EEB"/>
    <w:rsid w:val="2C7859BB"/>
    <w:rsid w:val="2CF93288"/>
    <w:rsid w:val="2CFA1C79"/>
    <w:rsid w:val="2DCA057E"/>
    <w:rsid w:val="2E3F63CE"/>
    <w:rsid w:val="2E915677"/>
    <w:rsid w:val="303A56C9"/>
    <w:rsid w:val="309736CD"/>
    <w:rsid w:val="30C058FE"/>
    <w:rsid w:val="3156745D"/>
    <w:rsid w:val="31BD1E29"/>
    <w:rsid w:val="32DB648D"/>
    <w:rsid w:val="3336410B"/>
    <w:rsid w:val="344A3076"/>
    <w:rsid w:val="361B37BB"/>
    <w:rsid w:val="368C6312"/>
    <w:rsid w:val="375D2665"/>
    <w:rsid w:val="38715B72"/>
    <w:rsid w:val="38E44423"/>
    <w:rsid w:val="39650B36"/>
    <w:rsid w:val="397C5C1A"/>
    <w:rsid w:val="39C66176"/>
    <w:rsid w:val="39F92620"/>
    <w:rsid w:val="3A755174"/>
    <w:rsid w:val="3A936A6C"/>
    <w:rsid w:val="3B487DD2"/>
    <w:rsid w:val="3B5335F5"/>
    <w:rsid w:val="3BCF7427"/>
    <w:rsid w:val="3D7334DC"/>
    <w:rsid w:val="3EA74EFD"/>
    <w:rsid w:val="3EBA2971"/>
    <w:rsid w:val="3ED20C3B"/>
    <w:rsid w:val="3F977FFE"/>
    <w:rsid w:val="409F0686"/>
    <w:rsid w:val="41870CB3"/>
    <w:rsid w:val="420E70D4"/>
    <w:rsid w:val="446115BD"/>
    <w:rsid w:val="455622AB"/>
    <w:rsid w:val="459477C7"/>
    <w:rsid w:val="46BE28FD"/>
    <w:rsid w:val="4813529E"/>
    <w:rsid w:val="48F34EB1"/>
    <w:rsid w:val="49FC6FF1"/>
    <w:rsid w:val="4A1B6C1E"/>
    <w:rsid w:val="4A810DA9"/>
    <w:rsid w:val="4AD2378B"/>
    <w:rsid w:val="4B8F77C3"/>
    <w:rsid w:val="4C6D36D2"/>
    <w:rsid w:val="4C7926F3"/>
    <w:rsid w:val="4CF36890"/>
    <w:rsid w:val="4D401527"/>
    <w:rsid w:val="4F3E0137"/>
    <w:rsid w:val="5256560F"/>
    <w:rsid w:val="538B1189"/>
    <w:rsid w:val="53C75A70"/>
    <w:rsid w:val="54392BAA"/>
    <w:rsid w:val="55EF3EA4"/>
    <w:rsid w:val="566A58D3"/>
    <w:rsid w:val="58100E9D"/>
    <w:rsid w:val="584C2B4F"/>
    <w:rsid w:val="59C25739"/>
    <w:rsid w:val="5AA10BBF"/>
    <w:rsid w:val="5B77791D"/>
    <w:rsid w:val="5B906185"/>
    <w:rsid w:val="5CCE150C"/>
    <w:rsid w:val="5CEA3F7C"/>
    <w:rsid w:val="5DA46C2D"/>
    <w:rsid w:val="5E5E0936"/>
    <w:rsid w:val="5EB71074"/>
    <w:rsid w:val="5FBB3F4D"/>
    <w:rsid w:val="60D10F77"/>
    <w:rsid w:val="63B206BD"/>
    <w:rsid w:val="63C91D35"/>
    <w:rsid w:val="650A108B"/>
    <w:rsid w:val="651B7380"/>
    <w:rsid w:val="65DB2774"/>
    <w:rsid w:val="665A38F8"/>
    <w:rsid w:val="66B72C92"/>
    <w:rsid w:val="67767F23"/>
    <w:rsid w:val="6AC54456"/>
    <w:rsid w:val="6AF4569C"/>
    <w:rsid w:val="6BF61EAB"/>
    <w:rsid w:val="6CFD4216"/>
    <w:rsid w:val="6D24442D"/>
    <w:rsid w:val="6DF91FCC"/>
    <w:rsid w:val="6E922E0B"/>
    <w:rsid w:val="73AA316D"/>
    <w:rsid w:val="746F545B"/>
    <w:rsid w:val="75063B3E"/>
    <w:rsid w:val="751A1F99"/>
    <w:rsid w:val="753941D7"/>
    <w:rsid w:val="75AF5D58"/>
    <w:rsid w:val="77F86075"/>
    <w:rsid w:val="79D56DEC"/>
    <w:rsid w:val="7A1E37A5"/>
    <w:rsid w:val="7A393F24"/>
    <w:rsid w:val="7BE14974"/>
    <w:rsid w:val="7E2B79FA"/>
    <w:rsid w:val="7EB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0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1">
    <w:name w:val="公文一级目录"/>
    <w:basedOn w:val="1"/>
    <w:qFormat/>
    <w:uiPriority w:val="0"/>
    <w:pPr>
      <w:ind w:firstLine="640" w:firstLineChars="200"/>
    </w:pPr>
    <w:rPr>
      <w:rFonts w:ascii="黑体" w:eastAsia="黑体"/>
      <w:sz w:val="32"/>
      <w:szCs w:val="32"/>
    </w:rPr>
  </w:style>
  <w:style w:type="paragraph" w:customStyle="1" w:styleId="12">
    <w:name w:val="公文二级目录"/>
    <w:basedOn w:val="1"/>
    <w:qFormat/>
    <w:uiPriority w:val="0"/>
    <w:pPr>
      <w:ind w:firstLine="640" w:firstLineChars="200"/>
    </w:pPr>
    <w:rPr>
      <w:rFonts w:ascii="楷体_GB2312" w:hAnsi="仿宋" w:eastAsia="楷体_GB2312"/>
      <w:sz w:val="32"/>
      <w:szCs w:val="32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14">
    <w:name w:val="公文标题"/>
    <w:basedOn w:val="1"/>
    <w:qFormat/>
    <w:uiPriority w:val="0"/>
    <w:pPr>
      <w:spacing w:line="600" w:lineRule="exact"/>
      <w:jc w:val="center"/>
    </w:pPr>
    <w:rPr>
      <w:rFonts w:ascii="方正小标宋简体" w:eastAsia="方正小标宋简体"/>
      <w:kern w:val="0"/>
      <w:sz w:val="44"/>
      <w:szCs w:val="44"/>
    </w:rPr>
  </w:style>
  <w:style w:type="paragraph" w:customStyle="1" w:styleId="15">
    <w:name w:val="公文抬头"/>
    <w:basedOn w:val="1"/>
    <w:qFormat/>
    <w:uiPriority w:val="0"/>
    <w:rPr>
      <w:rFonts w:ascii="仿宋" w:hAnsi="仿宋" w:eastAsia="仿宋"/>
      <w:sz w:val="32"/>
      <w:szCs w:val="32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eastAsia="宋体"/>
      <w:kern w:val="0"/>
      <w:szCs w:val="21"/>
    </w:rPr>
  </w:style>
  <w:style w:type="paragraph" w:customStyle="1" w:styleId="17">
    <w:name w:val="p19"/>
    <w:basedOn w:val="1"/>
    <w:qFormat/>
    <w:uiPriority w:val="0"/>
    <w:pPr>
      <w:widowControl/>
    </w:pPr>
    <w:rPr>
      <w:rFonts w:ascii="Times New Roman" w:eastAsia="宋体"/>
      <w:kern w:val="0"/>
      <w:szCs w:val="21"/>
    </w:rPr>
  </w:style>
  <w:style w:type="paragraph" w:customStyle="1" w:styleId="18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公文正文"/>
    <w:basedOn w:val="1"/>
    <w:qFormat/>
    <w:uiPriority w:val="0"/>
    <w:pPr>
      <w:ind w:firstLine="640" w:firstLineChars="200"/>
    </w:pPr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768;&#21073;&#33465;\&#32844;&#31216;\2021&#32844;&#31216;\&#35770;&#25991;&#37492;&#23450;\2021&#20013;&#32423;&#35770;&#25991;&#37492;&#23450;\&#35770;&#25991;&#37492;&#23450;&#34920;&#31561;&#34920;&#26684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论文鉴定表等表格</Template>
  <Pages>3</Pages>
  <Words>137</Words>
  <Characters>783</Characters>
  <Lines>6</Lines>
  <Paragraphs>1</Paragraphs>
  <TotalTime>0</TotalTime>
  <ScaleCrop>false</ScaleCrop>
  <LinksUpToDate>false</LinksUpToDate>
  <CharactersWithSpaces>919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2021-03-19T08:40:00Z</dcterms:created>
  <dc:creator>wjjyr</dc:creator>
  <cp:keywords>JYJBGS</cp:keywords>
  <cp:lastModifiedBy>wjjyr</cp:lastModifiedBy>
  <cp:lastPrinted>2021-01-21T06:45:00Z</cp:lastPrinted>
  <dcterms:modified xsi:type="dcterms:W3CDTF">2021-03-19T08:45:16Z</dcterms:modified>
  <dc:title>部门函件模板2020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48BE4C70BF4F42BD8B92C3E06050E94A</vt:lpwstr>
  </property>
</Properties>
</file>