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97" w:rsidRDefault="00CA650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E5B97" w:rsidRDefault="00CA6509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kern w:val="0"/>
          <w:sz w:val="44"/>
          <w:szCs w:val="44"/>
        </w:rPr>
        <w:t>吴江区中小学(幼儿园)教育教学论文鉴定表</w:t>
      </w:r>
    </w:p>
    <w:p w:rsidR="005E5B97" w:rsidRDefault="005E5B97">
      <w:pPr>
        <w:spacing w:line="460" w:lineRule="exact"/>
        <w:ind w:left="420" w:hanging="420"/>
        <w:rPr>
          <w:rFonts w:ascii="楷体_GB2312" w:eastAsia="楷体_GB2312" w:hAnsi="宋体"/>
          <w:sz w:val="28"/>
          <w:szCs w:val="28"/>
        </w:rPr>
      </w:pPr>
    </w:p>
    <w:p w:rsidR="005E5B97" w:rsidRDefault="00CA6509" w:rsidP="002C13FF">
      <w:pPr>
        <w:spacing w:afterLines="50" w:line="460" w:lineRule="exact"/>
        <w:ind w:left="420" w:hanging="420"/>
        <w:rPr>
          <w:rFonts w:ascii="楷体_GB2312" w:eastAsia="楷体_GB2312" w:hAnsi="宋体"/>
          <w:b/>
        </w:rPr>
      </w:pPr>
      <w:r>
        <w:rPr>
          <w:rFonts w:ascii="楷体_GB2312" w:eastAsia="楷体_GB2312" w:hAnsi="宋体" w:hint="eastAsia"/>
          <w:b/>
        </w:rPr>
        <w:t>单位（盖章）：</w:t>
      </w:r>
      <w:r w:rsidR="009F59FE">
        <w:rPr>
          <w:rFonts w:ascii="楷体_GB2312" w:eastAsia="楷体_GB2312" w:hAnsi="宋体" w:hint="eastAsia"/>
          <w:b/>
        </w:rPr>
        <w:t>吴江区</w:t>
      </w:r>
      <w:r w:rsidR="002C13FF">
        <w:rPr>
          <w:rFonts w:ascii="楷体_GB2312" w:eastAsia="楷体_GB2312" w:hAnsi="宋体" w:hint="eastAsia"/>
          <w:b/>
        </w:rPr>
        <w:t>xx学校</w:t>
      </w:r>
      <w:r>
        <w:rPr>
          <w:rFonts w:ascii="楷体_GB2312" w:eastAsia="楷体_GB2312" w:hAnsi="宋体" w:hint="eastAsia"/>
          <w:b/>
        </w:rPr>
        <w:t xml:space="preserve">       论文所属学科</w:t>
      </w:r>
      <w:r w:rsidR="009F59FE">
        <w:rPr>
          <w:rFonts w:ascii="楷体_GB2312" w:eastAsia="楷体_GB2312" w:hAnsi="宋体" w:hint="eastAsia"/>
          <w:b/>
        </w:rPr>
        <w:t>：</w:t>
      </w:r>
      <w:r w:rsidR="002C13FF">
        <w:rPr>
          <w:rFonts w:ascii="楷体_GB2312" w:eastAsia="楷体_GB2312" w:hAnsi="宋体" w:hint="eastAsia"/>
          <w:b/>
        </w:rPr>
        <w:t>中学/小学/幼儿园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6"/>
        <w:gridCol w:w="658"/>
        <w:gridCol w:w="1358"/>
        <w:gridCol w:w="1302"/>
        <w:gridCol w:w="392"/>
        <w:gridCol w:w="764"/>
        <w:gridCol w:w="904"/>
        <w:gridCol w:w="97"/>
        <w:gridCol w:w="124"/>
        <w:gridCol w:w="966"/>
        <w:gridCol w:w="1428"/>
      </w:tblGrid>
      <w:tr w:rsidR="005E5B97">
        <w:tc>
          <w:tcPr>
            <w:tcW w:w="1186" w:type="dxa"/>
            <w:vAlign w:val="center"/>
          </w:tcPr>
          <w:p w:rsidR="005E5B97" w:rsidRDefault="00CA6509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姓 名</w:t>
            </w:r>
          </w:p>
        </w:tc>
        <w:tc>
          <w:tcPr>
            <w:tcW w:w="2016" w:type="dxa"/>
            <w:gridSpan w:val="2"/>
            <w:vAlign w:val="center"/>
          </w:tcPr>
          <w:p w:rsidR="005E5B97" w:rsidRDefault="002C13FF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张三</w:t>
            </w:r>
          </w:p>
        </w:tc>
        <w:tc>
          <w:tcPr>
            <w:tcW w:w="1694" w:type="dxa"/>
            <w:gridSpan w:val="2"/>
          </w:tcPr>
          <w:p w:rsidR="005E5B97" w:rsidRDefault="00CA6509">
            <w:pPr>
              <w:spacing w:line="3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现任教师职称</w:t>
            </w:r>
          </w:p>
          <w:p w:rsidR="005E5B97" w:rsidRDefault="00CA6509">
            <w:pPr>
              <w:spacing w:line="3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及任职时间</w:t>
            </w:r>
          </w:p>
        </w:tc>
        <w:tc>
          <w:tcPr>
            <w:tcW w:w="1889" w:type="dxa"/>
            <w:gridSpan w:val="4"/>
            <w:vAlign w:val="center"/>
          </w:tcPr>
          <w:p w:rsidR="005E5B97" w:rsidRDefault="009F59FE" w:rsidP="009F59FE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二级教师</w:t>
            </w:r>
            <w:r>
              <w:rPr>
                <w:rFonts w:ascii="楷体_GB2312" w:eastAsia="楷体_GB2312" w:hAnsi="宋体" w:hint="eastAsia"/>
              </w:rPr>
              <w:t>2017.08</w:t>
            </w:r>
          </w:p>
        </w:tc>
        <w:tc>
          <w:tcPr>
            <w:tcW w:w="966" w:type="dxa"/>
          </w:tcPr>
          <w:p w:rsidR="005E5B97" w:rsidRDefault="00CA6509">
            <w:pPr>
              <w:spacing w:line="3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拟申报</w:t>
            </w:r>
          </w:p>
          <w:p w:rsidR="005E5B97" w:rsidRDefault="00CA6509">
            <w:pPr>
              <w:spacing w:line="3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职  务</w:t>
            </w:r>
          </w:p>
        </w:tc>
        <w:tc>
          <w:tcPr>
            <w:tcW w:w="1428" w:type="dxa"/>
            <w:vAlign w:val="center"/>
          </w:tcPr>
          <w:p w:rsidR="005E5B97" w:rsidRDefault="009F59FE" w:rsidP="009F59FE">
            <w:pPr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一级教师</w:t>
            </w:r>
          </w:p>
        </w:tc>
      </w:tr>
      <w:tr w:rsidR="005E5B97">
        <w:trPr>
          <w:trHeight w:val="896"/>
        </w:trPr>
        <w:tc>
          <w:tcPr>
            <w:tcW w:w="1844" w:type="dxa"/>
            <w:gridSpan w:val="2"/>
            <w:vAlign w:val="center"/>
          </w:tcPr>
          <w:p w:rsidR="005E5B97" w:rsidRDefault="00CA6509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论文标题</w:t>
            </w:r>
          </w:p>
        </w:tc>
        <w:tc>
          <w:tcPr>
            <w:tcW w:w="7335" w:type="dxa"/>
            <w:gridSpan w:val="9"/>
            <w:vAlign w:val="center"/>
          </w:tcPr>
          <w:p w:rsidR="005E5B97" w:rsidRDefault="009F59FE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玩转低结构材料</w:t>
            </w:r>
            <w:r>
              <w:rPr>
                <w:rFonts w:ascii="楷体_GB2312" w:eastAsia="楷体_GB2312" w:hAnsi="宋体" w:hint="eastAsia"/>
              </w:rPr>
              <w:t>，</w:t>
            </w:r>
            <w:r>
              <w:rPr>
                <w:rFonts w:ascii="楷体_GB2312" w:eastAsia="楷体_GB2312" w:hAnsi="宋体"/>
              </w:rPr>
              <w:t>解放孩子的创造力</w:t>
            </w:r>
          </w:p>
        </w:tc>
      </w:tr>
      <w:tr w:rsidR="005E5B97">
        <w:trPr>
          <w:trHeight w:val="644"/>
        </w:trPr>
        <w:tc>
          <w:tcPr>
            <w:tcW w:w="1844" w:type="dxa"/>
            <w:gridSpan w:val="2"/>
            <w:vAlign w:val="center"/>
          </w:tcPr>
          <w:p w:rsidR="005E5B97" w:rsidRDefault="00CA6509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出版(发表)时间</w:t>
            </w:r>
          </w:p>
        </w:tc>
        <w:tc>
          <w:tcPr>
            <w:tcW w:w="2660" w:type="dxa"/>
            <w:gridSpan w:val="2"/>
            <w:vAlign w:val="center"/>
          </w:tcPr>
          <w:p w:rsidR="005E5B97" w:rsidRDefault="005E5B9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5E5B97" w:rsidRDefault="00CA6509">
            <w:pPr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获奖时间及等级</w:t>
            </w:r>
          </w:p>
        </w:tc>
        <w:tc>
          <w:tcPr>
            <w:tcW w:w="2615" w:type="dxa"/>
            <w:gridSpan w:val="4"/>
            <w:vAlign w:val="center"/>
          </w:tcPr>
          <w:p w:rsidR="005E5B97" w:rsidRDefault="009F59FE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 w:hint="eastAsia"/>
              </w:rPr>
              <w:t>2019.09行知杯二等奖</w:t>
            </w:r>
          </w:p>
        </w:tc>
      </w:tr>
      <w:tr w:rsidR="005E5B97">
        <w:tc>
          <w:tcPr>
            <w:tcW w:w="1844" w:type="dxa"/>
            <w:gridSpan w:val="2"/>
            <w:vAlign w:val="center"/>
          </w:tcPr>
          <w:p w:rsidR="005E5B97" w:rsidRDefault="00CA6509">
            <w:pPr>
              <w:spacing w:line="4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出版社刊物名称</w:t>
            </w:r>
          </w:p>
        </w:tc>
        <w:tc>
          <w:tcPr>
            <w:tcW w:w="2660" w:type="dxa"/>
            <w:gridSpan w:val="2"/>
            <w:vAlign w:val="center"/>
          </w:tcPr>
          <w:p w:rsidR="005E5B97" w:rsidRDefault="005E5B97">
            <w:pPr>
              <w:jc w:val="center"/>
              <w:rPr>
                <w:rFonts w:ascii="楷体_GB2312" w:eastAsia="楷体_GB2312" w:hAnsi="宋体"/>
              </w:rPr>
            </w:pPr>
          </w:p>
        </w:tc>
        <w:tc>
          <w:tcPr>
            <w:tcW w:w="2060" w:type="dxa"/>
            <w:gridSpan w:val="3"/>
          </w:tcPr>
          <w:p w:rsidR="005E5B97" w:rsidRDefault="00CA6509">
            <w:pPr>
              <w:spacing w:line="360" w:lineRule="exact"/>
              <w:jc w:val="center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颁奖部门(以证书上的公章为准)</w:t>
            </w:r>
          </w:p>
        </w:tc>
        <w:tc>
          <w:tcPr>
            <w:tcW w:w="2615" w:type="dxa"/>
            <w:gridSpan w:val="4"/>
            <w:vAlign w:val="center"/>
          </w:tcPr>
          <w:p w:rsidR="005E5B97" w:rsidRDefault="009F59FE">
            <w:pPr>
              <w:jc w:val="center"/>
              <w:rPr>
                <w:rFonts w:ascii="楷体_GB2312" w:eastAsia="楷体_GB2312" w:hAnsi="宋体"/>
              </w:rPr>
            </w:pPr>
            <w:r>
              <w:rPr>
                <w:rFonts w:ascii="楷体_GB2312" w:eastAsia="楷体_GB2312" w:hAnsi="宋体"/>
              </w:rPr>
              <w:t>江苏省陶行知研究会</w:t>
            </w:r>
          </w:p>
        </w:tc>
      </w:tr>
      <w:tr w:rsidR="005E5B97">
        <w:trPr>
          <w:trHeight w:val="5756"/>
        </w:trPr>
        <w:tc>
          <w:tcPr>
            <w:tcW w:w="9179" w:type="dxa"/>
            <w:gridSpan w:val="11"/>
            <w:tcBorders>
              <w:bottom w:val="nil"/>
            </w:tcBorders>
          </w:tcPr>
          <w:p w:rsidR="005E5B97" w:rsidRDefault="00CA6509">
            <w:pPr>
              <w:spacing w:line="460" w:lineRule="exact"/>
              <w:rPr>
                <w:rFonts w:ascii="楷体_GB2312" w:eastAsia="楷体_GB2312" w:hAnsi="宋体"/>
                <w:b/>
              </w:rPr>
            </w:pPr>
            <w:r>
              <w:rPr>
                <w:rFonts w:ascii="楷体_GB2312" w:eastAsia="楷体_GB2312" w:hAnsi="宋体" w:hint="eastAsia"/>
                <w:b/>
              </w:rPr>
              <w:t>鉴定意见:</w:t>
            </w:r>
          </w:p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</w:rPr>
            </w:pPr>
          </w:p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</w:rPr>
            </w:pPr>
          </w:p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</w:rPr>
            </w:pPr>
          </w:p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</w:rPr>
            </w:pPr>
          </w:p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</w:rPr>
            </w:pPr>
          </w:p>
        </w:tc>
      </w:tr>
      <w:tr w:rsidR="005E5B97">
        <w:trPr>
          <w:trHeight w:val="557"/>
        </w:trPr>
        <w:tc>
          <w:tcPr>
            <w:tcW w:w="5660" w:type="dxa"/>
            <w:gridSpan w:val="6"/>
            <w:tcBorders>
              <w:top w:val="nil"/>
            </w:tcBorders>
          </w:tcPr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  <w:sz w:val="22"/>
                <w:szCs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E5B97" w:rsidRDefault="00CA6509">
            <w:pPr>
              <w:spacing w:line="460" w:lineRule="exact"/>
              <w:jc w:val="center"/>
              <w:rPr>
                <w:rFonts w:ascii="楷体_GB2312" w:eastAsia="楷体_GB2312" w:hAnsi="宋体"/>
                <w:b/>
                <w:sz w:val="22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2"/>
                <w:szCs w:val="24"/>
              </w:rPr>
              <w:t>等</w:t>
            </w:r>
          </w:p>
          <w:p w:rsidR="005E5B97" w:rsidRDefault="00CA6509">
            <w:pPr>
              <w:spacing w:line="460" w:lineRule="exact"/>
              <w:jc w:val="center"/>
              <w:rPr>
                <w:rFonts w:ascii="楷体_GB2312" w:eastAsia="楷体_GB2312" w:hAnsi="宋体"/>
                <w:b/>
                <w:sz w:val="22"/>
                <w:szCs w:val="24"/>
              </w:rPr>
            </w:pPr>
            <w:r>
              <w:rPr>
                <w:rFonts w:ascii="楷体_GB2312" w:eastAsia="楷体_GB2312" w:hAnsi="宋体" w:hint="eastAsia"/>
                <w:b/>
                <w:sz w:val="22"/>
                <w:szCs w:val="24"/>
              </w:rPr>
              <w:t>级</w:t>
            </w:r>
          </w:p>
        </w:tc>
        <w:tc>
          <w:tcPr>
            <w:tcW w:w="2518" w:type="dxa"/>
            <w:gridSpan w:val="3"/>
          </w:tcPr>
          <w:p w:rsidR="005E5B97" w:rsidRDefault="005E5B97">
            <w:pPr>
              <w:spacing w:line="460" w:lineRule="exact"/>
              <w:rPr>
                <w:rFonts w:ascii="楷体_GB2312" w:eastAsia="楷体_GB2312" w:hAnsi="宋体"/>
                <w:b/>
                <w:sz w:val="22"/>
                <w:szCs w:val="24"/>
              </w:rPr>
            </w:pPr>
          </w:p>
        </w:tc>
      </w:tr>
    </w:tbl>
    <w:p w:rsidR="005E5B97" w:rsidRDefault="008276A1">
      <w:pPr>
        <w:spacing w:line="460" w:lineRule="exact"/>
        <w:ind w:left="420" w:hanging="420"/>
        <w:rPr>
          <w:rFonts w:ascii="楷体_GB2312" w:eastAsia="楷体_GB2312" w:hAnsi="宋体"/>
          <w:sz w:val="22"/>
          <w:szCs w:val="24"/>
        </w:rPr>
      </w:pPr>
      <w:r w:rsidRPr="008276A1">
        <w:rPr>
          <w:sz w:val="22"/>
        </w:rPr>
        <w:pict>
          <v:rect id="矩形 45" o:spid="_x0000_s1026" style="position:absolute;left:0;text-align:left;margin-left:-33.8pt;margin-top:32.4pt;width:492.35pt;height:10.3pt;z-index:251660288;mso-position-horizontal-relative:text;mso-position-vertical-relative:text" o:gfxdata="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VyQM91wAAAAkBAAAPAAAAAAAAAAEAIAAAACIAAABkcnMvZG93bnJl&#10;di54bWxQSwECFAAUAAAACACHTuJAlkzc3DcCAAB+BAAADgAAAAAAAAABACAAAAAmAQAAZHJzL2Uy&#10;b0RvYy54bWxQSwUGAAAAAAYABgBZAQAAzwUAAAAA&#10;" strokecolor="white"/>
        </w:pict>
      </w:r>
      <w:r w:rsidR="00CA6509">
        <w:rPr>
          <w:rFonts w:ascii="楷体_GB2312" w:eastAsia="楷体_GB2312" w:hAnsi="宋体" w:hint="eastAsia"/>
          <w:sz w:val="22"/>
          <w:szCs w:val="24"/>
        </w:rPr>
        <w:t xml:space="preserve">  注:本表一式一份                                         年     月     日</w:t>
      </w:r>
    </w:p>
    <w:p w:rsidR="005E5B97" w:rsidRDefault="005E5B97">
      <w:pPr>
        <w:spacing w:line="6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5E5B97" w:rsidRDefault="00CA6509">
      <w:pPr>
        <w:spacing w:line="6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研究报告、经验总结类论文</w:t>
      </w:r>
    </w:p>
    <w:p w:rsidR="005E5B97" w:rsidRDefault="00CA6509">
      <w:pPr>
        <w:spacing w:line="6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送审鉴定公示情况呈报表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2"/>
      </w:tblGrid>
      <w:tr w:rsidR="005E5B97">
        <w:trPr>
          <w:trHeight w:val="2795"/>
        </w:trPr>
        <w:tc>
          <w:tcPr>
            <w:tcW w:w="9062" w:type="dxa"/>
            <w:vAlign w:val="center"/>
          </w:tcPr>
          <w:p w:rsidR="005E5B97" w:rsidRDefault="00CA6509">
            <w:pPr>
              <w:spacing w:line="360" w:lineRule="auto"/>
              <w:rPr>
                <w:rFonts w:eastAsia="楷体_GB2312"/>
                <w:color w:val="000000"/>
                <w:sz w:val="28"/>
                <w:u w:val="single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姓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名单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 xml:space="preserve">  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位</w:t>
            </w:r>
          </w:p>
          <w:p w:rsidR="005E5B97" w:rsidRDefault="00CA6509">
            <w:pPr>
              <w:spacing w:line="360" w:lineRule="auto"/>
              <w:rPr>
                <w:rFonts w:eastAsia="楷体_GB2312"/>
                <w:color w:val="000000"/>
                <w:sz w:val="28"/>
                <w:u w:val="single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现任专业技术职务及时间行政职务</w:t>
            </w:r>
          </w:p>
          <w:p w:rsidR="005E5B97" w:rsidRDefault="00CA6509">
            <w:pPr>
              <w:spacing w:line="360" w:lineRule="auto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论文标题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____________________________________________________</w:t>
            </w:r>
          </w:p>
          <w:p w:rsidR="005E5B97" w:rsidRDefault="00CA6509">
            <w:pPr>
              <w:spacing w:line="360" w:lineRule="auto"/>
              <w:rPr>
                <w:rFonts w:eastAsia="楷体_GB2312"/>
                <w:color w:val="000000"/>
                <w:sz w:val="28"/>
                <w:u w:val="single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论文撰写时间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 xml:space="preserve">____________________________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字数</w:t>
            </w:r>
            <w:r>
              <w:rPr>
                <w:rFonts w:eastAsia="楷体_GB2312" w:hint="eastAsia"/>
                <w:b/>
                <w:bCs/>
                <w:color w:val="000000"/>
                <w:sz w:val="28"/>
              </w:rPr>
              <w:t>______________</w:t>
            </w:r>
          </w:p>
          <w:p w:rsidR="005E5B97" w:rsidRDefault="00CA6509">
            <w:pPr>
              <w:spacing w:line="360" w:lineRule="auto"/>
              <w:rPr>
                <w:rFonts w:eastAsia="楷体_GB2312"/>
                <w:color w:val="000000"/>
                <w:sz w:val="28"/>
                <w:u w:val="single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>送审类别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 xml:space="preserve">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>研究报告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>教育教学经验总结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 xml:space="preserve">  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sym w:font="Wingdings 2" w:char="00A3"/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>其他</w:t>
            </w:r>
            <w:r>
              <w:rPr>
                <w:rFonts w:eastAsia="楷体_GB2312" w:hint="eastAsia"/>
                <w:b/>
                <w:bCs/>
                <w:color w:val="000000"/>
                <w:sz w:val="28"/>
                <w:szCs w:val="22"/>
              </w:rPr>
              <w:t>______________</w:t>
            </w:r>
          </w:p>
        </w:tc>
      </w:tr>
      <w:tr w:rsidR="005E5B97">
        <w:trPr>
          <w:trHeight w:val="577"/>
        </w:trPr>
        <w:tc>
          <w:tcPr>
            <w:tcW w:w="9062" w:type="dxa"/>
            <w:vAlign w:val="center"/>
          </w:tcPr>
          <w:p w:rsidR="005E5B97" w:rsidRDefault="00CA6509">
            <w:pPr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b/>
                <w:bCs/>
                <w:color w:val="000000"/>
                <w:sz w:val="32"/>
                <w:szCs w:val="21"/>
              </w:rPr>
              <w:t>公示形式、时间及公示结果</w:t>
            </w:r>
          </w:p>
        </w:tc>
      </w:tr>
      <w:tr w:rsidR="005E5B97">
        <w:tc>
          <w:tcPr>
            <w:tcW w:w="9062" w:type="dxa"/>
          </w:tcPr>
          <w:p w:rsidR="005E5B97" w:rsidRDefault="005E5B97" w:rsidP="009F59FE">
            <w:pPr>
              <w:spacing w:line="580" w:lineRule="exact"/>
              <w:ind w:firstLineChars="397" w:firstLine="1112"/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5E5B97">
            <w:pPr>
              <w:rPr>
                <w:rFonts w:eastAsia="楷体_GB2312"/>
                <w:color w:val="000000"/>
                <w:sz w:val="28"/>
              </w:rPr>
            </w:pPr>
          </w:p>
          <w:p w:rsidR="005E5B97" w:rsidRDefault="00CA6509">
            <w:pPr>
              <w:ind w:firstLineChars="100" w:firstLine="280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 xml:space="preserve">                                </w:t>
            </w:r>
            <w:r>
              <w:rPr>
                <w:rFonts w:eastAsia="楷体_GB2312" w:hint="eastAsia"/>
                <w:color w:val="000000"/>
                <w:sz w:val="28"/>
              </w:rPr>
              <w:t>学校（单位）</w:t>
            </w:r>
          </w:p>
          <w:p w:rsidR="005E5B97" w:rsidRDefault="00CA6509">
            <w:pPr>
              <w:ind w:firstLineChars="100" w:firstLine="280"/>
              <w:rPr>
                <w:rFonts w:ascii="宋体" w:eastAsia="楷体_GB2312" w:hAnsi="宋体"/>
                <w:color w:val="000000"/>
                <w:sz w:val="28"/>
                <w:u w:val="single"/>
              </w:rPr>
            </w:pPr>
            <w:r>
              <w:rPr>
                <w:rFonts w:ascii="宋体" w:eastAsia="楷体_GB2312" w:hAnsi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eastAsia="楷体_GB2312" w:hAnsi="宋体" w:hint="eastAsia"/>
                <w:color w:val="000000"/>
                <w:sz w:val="28"/>
              </w:rPr>
              <w:t>（</w:t>
            </w:r>
            <w:r>
              <w:rPr>
                <w:rFonts w:eastAsia="楷体_GB2312" w:hint="eastAsia"/>
                <w:color w:val="000000"/>
                <w:sz w:val="28"/>
              </w:rPr>
              <w:t>盖章）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  </w:t>
            </w:r>
          </w:p>
          <w:p w:rsidR="005E5B97" w:rsidRDefault="005E5B97">
            <w:pPr>
              <w:ind w:firstLineChars="100" w:firstLine="280"/>
              <w:rPr>
                <w:rFonts w:ascii="宋体" w:eastAsia="楷体_GB2312" w:hAnsi="宋体"/>
                <w:color w:val="000000"/>
                <w:sz w:val="28"/>
                <w:u w:val="single"/>
              </w:rPr>
            </w:pPr>
          </w:p>
          <w:p w:rsidR="005E5B97" w:rsidRDefault="00CA6509">
            <w:pPr>
              <w:ind w:firstLineChars="2300" w:firstLine="6440"/>
              <w:rPr>
                <w:rFonts w:eastAsia="楷体_GB2312"/>
                <w:color w:val="000000"/>
                <w:sz w:val="28"/>
              </w:rPr>
            </w:pPr>
            <w:r>
              <w:rPr>
                <w:rFonts w:ascii="宋体" w:eastAsia="楷体_GB2312" w:hAnsi="宋体" w:hint="eastAsia"/>
                <w:color w:val="000000"/>
                <w:sz w:val="28"/>
              </w:rPr>
              <w:t>年</w:t>
            </w:r>
            <w:r>
              <w:rPr>
                <w:rFonts w:ascii="宋体" w:eastAsia="楷体_GB2312" w:hAnsi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eastAsia="楷体_GB2312" w:hAnsi="宋体" w:hint="eastAsia"/>
                <w:color w:val="000000"/>
                <w:sz w:val="28"/>
              </w:rPr>
              <w:t>月</w:t>
            </w:r>
            <w:r>
              <w:rPr>
                <w:rFonts w:ascii="宋体" w:eastAsia="楷体_GB2312" w:hAnsi="宋体" w:hint="eastAsia"/>
                <w:color w:val="000000"/>
                <w:sz w:val="28"/>
              </w:rPr>
              <w:t xml:space="preserve">    </w:t>
            </w:r>
            <w:r>
              <w:rPr>
                <w:rFonts w:ascii="宋体" w:eastAsia="楷体_GB2312" w:hAnsi="宋体" w:hint="eastAsia"/>
                <w:color w:val="000000"/>
                <w:sz w:val="28"/>
              </w:rPr>
              <w:t>日</w:t>
            </w:r>
          </w:p>
        </w:tc>
      </w:tr>
    </w:tbl>
    <w:p w:rsidR="005E5B97" w:rsidRDefault="00CA6509">
      <w:pPr>
        <w:rPr>
          <w:rFonts w:ascii="黑体" w:eastAsia="黑体" w:hAnsi="黑体"/>
          <w:sz w:val="32"/>
          <w:szCs w:val="32"/>
        </w:rPr>
      </w:pPr>
      <w:r>
        <w:rPr>
          <w:rFonts w:eastAsia="楷体_GB2312" w:hint="eastAsia"/>
          <w:color w:val="000000"/>
          <w:sz w:val="28"/>
        </w:rPr>
        <w:t>注：此表上报一份。</w:t>
      </w:r>
    </w:p>
    <w:p w:rsidR="005E5B97" w:rsidRDefault="005E5B97">
      <w:pPr>
        <w:jc w:val="center"/>
        <w:rPr>
          <w:rFonts w:ascii="黑体" w:eastAsia="黑体" w:hAnsi="黑体"/>
          <w:sz w:val="32"/>
          <w:szCs w:val="32"/>
        </w:rPr>
      </w:pPr>
    </w:p>
    <w:p w:rsidR="005E5B97" w:rsidRDefault="00CA6509">
      <w:pPr>
        <w:jc w:val="center"/>
        <w:rPr>
          <w:rFonts w:ascii="方正小标宋简体" w:eastAsia="方正小标宋简体" w:hAnsi="仿宋"/>
          <w:kern w:val="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仿宋" w:hint="eastAsia"/>
          <w:kern w:val="0"/>
          <w:sz w:val="44"/>
          <w:szCs w:val="44"/>
        </w:rPr>
        <w:t>论文、项目证明材料</w:t>
      </w:r>
    </w:p>
    <w:p w:rsidR="005E5B97" w:rsidRDefault="005E5B97">
      <w:pPr>
        <w:spacing w:line="400" w:lineRule="exact"/>
        <w:rPr>
          <w:rFonts w:ascii="Times New Roman" w:eastAsia="宋体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7"/>
        <w:gridCol w:w="1140"/>
        <w:gridCol w:w="2154"/>
        <w:gridCol w:w="1136"/>
        <w:gridCol w:w="734"/>
        <w:gridCol w:w="2829"/>
      </w:tblGrid>
      <w:tr w:rsidR="005E5B97">
        <w:trPr>
          <w:trHeight w:val="921"/>
        </w:trPr>
        <w:tc>
          <w:tcPr>
            <w:tcW w:w="1067" w:type="dxa"/>
            <w:vAlign w:val="center"/>
          </w:tcPr>
          <w:p w:rsidR="005E5B97" w:rsidRDefault="00CA6509"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论文项</w:t>
            </w:r>
          </w:p>
          <w:p w:rsidR="005E5B97" w:rsidRDefault="00CA6509"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目名称</w:t>
            </w:r>
          </w:p>
        </w:tc>
        <w:tc>
          <w:tcPr>
            <w:tcW w:w="4430" w:type="dxa"/>
            <w:gridSpan w:val="3"/>
            <w:vAlign w:val="center"/>
          </w:tcPr>
          <w:p w:rsidR="005E5B97" w:rsidRDefault="005E5B97">
            <w:pPr>
              <w:spacing w:line="40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734" w:type="dxa"/>
            <w:vAlign w:val="center"/>
          </w:tcPr>
          <w:p w:rsidR="005E5B97" w:rsidRDefault="00CA6509"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作者姓名</w:t>
            </w:r>
          </w:p>
        </w:tc>
        <w:tc>
          <w:tcPr>
            <w:tcW w:w="2829" w:type="dxa"/>
            <w:vAlign w:val="center"/>
          </w:tcPr>
          <w:p w:rsidR="005E5B97" w:rsidRDefault="005E5B97">
            <w:pPr>
              <w:spacing w:line="400" w:lineRule="exact"/>
              <w:jc w:val="center"/>
              <w:rPr>
                <w:rFonts w:ascii="Times New Roman" w:eastAsia="宋体"/>
              </w:rPr>
            </w:pPr>
          </w:p>
        </w:tc>
      </w:tr>
      <w:tr w:rsidR="005E5B97">
        <w:trPr>
          <w:trHeight w:val="872"/>
        </w:trPr>
        <w:tc>
          <w:tcPr>
            <w:tcW w:w="2207" w:type="dxa"/>
            <w:gridSpan w:val="2"/>
            <w:vAlign w:val="center"/>
          </w:tcPr>
          <w:p w:rsidR="005E5B97" w:rsidRDefault="00CA6509">
            <w:pPr>
              <w:spacing w:line="400" w:lineRule="exact"/>
              <w:jc w:val="center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完成（发表）时间、地点、刊物交流名称</w:t>
            </w:r>
          </w:p>
        </w:tc>
        <w:tc>
          <w:tcPr>
            <w:tcW w:w="6853" w:type="dxa"/>
            <w:gridSpan w:val="4"/>
          </w:tcPr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</w:tc>
      </w:tr>
      <w:tr w:rsidR="005E5B97">
        <w:trPr>
          <w:trHeight w:val="4679"/>
        </w:trPr>
        <w:tc>
          <w:tcPr>
            <w:tcW w:w="9060" w:type="dxa"/>
            <w:gridSpan w:val="6"/>
          </w:tcPr>
          <w:p w:rsidR="005E5B97" w:rsidRDefault="00CA6509"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论文、项目完成撰写经过及作用：</w:t>
            </w: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</w:tc>
      </w:tr>
      <w:tr w:rsidR="005E5B97">
        <w:trPr>
          <w:trHeight w:val="2932"/>
        </w:trPr>
        <w:tc>
          <w:tcPr>
            <w:tcW w:w="4361" w:type="dxa"/>
            <w:gridSpan w:val="3"/>
          </w:tcPr>
          <w:p w:rsidR="005E5B97" w:rsidRDefault="00CA6509"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证明人意见：</w:t>
            </w: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CA6509">
            <w:pPr>
              <w:spacing w:line="400" w:lineRule="exact"/>
              <w:ind w:firstLineChars="600" w:firstLine="126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证明人签字</w:t>
            </w:r>
          </w:p>
          <w:p w:rsidR="005E5B97" w:rsidRDefault="00CA6509">
            <w:pPr>
              <w:spacing w:line="400" w:lineRule="exact"/>
              <w:ind w:firstLineChars="1200" w:firstLine="252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年</w:t>
            </w:r>
            <w:r>
              <w:rPr>
                <w:rFonts w:ascii="Times New Roman" w:eastAsia="宋体"/>
              </w:rPr>
              <w:t xml:space="preserve">   </w:t>
            </w:r>
            <w:r>
              <w:rPr>
                <w:rFonts w:ascii="Times New Roman" w:eastAsia="宋体"/>
              </w:rPr>
              <w:t>月</w:t>
            </w:r>
            <w:r>
              <w:rPr>
                <w:rFonts w:ascii="Times New Roman" w:eastAsia="宋体"/>
              </w:rPr>
              <w:t xml:space="preserve">   </w:t>
            </w:r>
            <w:r>
              <w:rPr>
                <w:rFonts w:ascii="Times New Roman" w:eastAsia="宋体"/>
              </w:rPr>
              <w:t>日</w:t>
            </w:r>
          </w:p>
        </w:tc>
        <w:tc>
          <w:tcPr>
            <w:tcW w:w="4699" w:type="dxa"/>
            <w:gridSpan w:val="3"/>
          </w:tcPr>
          <w:p w:rsidR="005E5B97" w:rsidRDefault="00CA6509">
            <w:pPr>
              <w:spacing w:line="400" w:lineRule="exact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组织核实意见：</w:t>
            </w: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5E5B97">
            <w:pPr>
              <w:spacing w:line="400" w:lineRule="exact"/>
              <w:rPr>
                <w:rFonts w:ascii="Times New Roman" w:eastAsia="宋体"/>
              </w:rPr>
            </w:pPr>
          </w:p>
          <w:p w:rsidR="005E5B97" w:rsidRDefault="00CA6509">
            <w:pPr>
              <w:spacing w:line="400" w:lineRule="exact"/>
              <w:ind w:firstLineChars="1100" w:firstLine="231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单位</w:t>
            </w:r>
            <w:r>
              <w:rPr>
                <w:rFonts w:ascii="Times New Roman" w:eastAsia="宋体" w:hint="eastAsia"/>
              </w:rPr>
              <w:t>（</w:t>
            </w:r>
            <w:r>
              <w:rPr>
                <w:rFonts w:ascii="Times New Roman" w:eastAsia="宋体"/>
              </w:rPr>
              <w:t>部门</w:t>
            </w:r>
            <w:r>
              <w:rPr>
                <w:rFonts w:ascii="Times New Roman" w:eastAsia="宋体" w:hint="eastAsia"/>
              </w:rPr>
              <w:t>）</w:t>
            </w:r>
            <w:r>
              <w:rPr>
                <w:rFonts w:ascii="Times New Roman" w:eastAsia="宋体"/>
              </w:rPr>
              <w:t>盖章</w:t>
            </w:r>
          </w:p>
          <w:p w:rsidR="005E5B97" w:rsidRDefault="00CA6509">
            <w:pPr>
              <w:spacing w:line="400" w:lineRule="exact"/>
              <w:ind w:firstLineChars="1200" w:firstLine="2520"/>
              <w:rPr>
                <w:rFonts w:ascii="Times New Roman" w:eastAsia="宋体"/>
              </w:rPr>
            </w:pPr>
            <w:r>
              <w:rPr>
                <w:rFonts w:ascii="Times New Roman" w:eastAsia="宋体"/>
              </w:rPr>
              <w:t>年</w:t>
            </w:r>
            <w:r>
              <w:rPr>
                <w:rFonts w:ascii="Times New Roman" w:eastAsia="宋体"/>
              </w:rPr>
              <w:t xml:space="preserve">   </w:t>
            </w:r>
            <w:r>
              <w:rPr>
                <w:rFonts w:ascii="Times New Roman" w:eastAsia="宋体"/>
              </w:rPr>
              <w:t>月</w:t>
            </w:r>
            <w:r>
              <w:rPr>
                <w:rFonts w:ascii="Times New Roman" w:eastAsia="宋体"/>
              </w:rPr>
              <w:t xml:space="preserve">   </w:t>
            </w:r>
            <w:r>
              <w:rPr>
                <w:rFonts w:ascii="Times New Roman" w:eastAsia="宋体"/>
              </w:rPr>
              <w:t>日</w:t>
            </w:r>
          </w:p>
        </w:tc>
      </w:tr>
    </w:tbl>
    <w:p w:rsidR="005E5B97" w:rsidRDefault="00CA6509">
      <w:pPr>
        <w:spacing w:line="360" w:lineRule="exact"/>
        <w:rPr>
          <w:rFonts w:ascii="Times New Roman" w:eastAsia="宋体"/>
        </w:rPr>
      </w:pPr>
      <w:r>
        <w:rPr>
          <w:rFonts w:ascii="Times New Roman" w:eastAsia="宋体"/>
        </w:rPr>
        <w:t>注：</w:t>
      </w:r>
      <w:r>
        <w:rPr>
          <w:rFonts w:ascii="Times New Roman" w:eastAsia="宋体"/>
        </w:rPr>
        <w:t>1</w:t>
      </w:r>
      <w:r>
        <w:rPr>
          <w:rFonts w:ascii="Times New Roman" w:eastAsia="宋体"/>
        </w:rPr>
        <w:t>．凡是用集体名义发表的论文或完成项目，要介绍撰写经过及作用，并有论文项目书名，单位证明是否属实，加盖公章。</w:t>
      </w:r>
    </w:p>
    <w:p w:rsidR="005E5B97" w:rsidRDefault="00CA6509">
      <w:pPr>
        <w:spacing w:line="360" w:lineRule="exact"/>
        <w:ind w:firstLineChars="200" w:firstLine="420"/>
        <w:rPr>
          <w:rFonts w:ascii="黑体" w:eastAsia="黑体" w:hAnsi="黑体"/>
          <w:sz w:val="32"/>
          <w:szCs w:val="32"/>
        </w:rPr>
      </w:pPr>
      <w:r>
        <w:rPr>
          <w:rFonts w:ascii="Times New Roman" w:eastAsia="宋体"/>
        </w:rPr>
        <w:t>2</w:t>
      </w:r>
      <w:r>
        <w:rPr>
          <w:rFonts w:ascii="Times New Roman" w:eastAsia="宋体"/>
        </w:rPr>
        <w:t>．合作的论文项目，作者姓名都要写明，并有合作者证明。</w:t>
      </w:r>
    </w:p>
    <w:p w:rsidR="005E5B97" w:rsidRDefault="005E5B97">
      <w:pPr>
        <w:rPr>
          <w:rFonts w:ascii="仿宋" w:eastAsia="仿宋" w:hAnsi="仿宋"/>
          <w:sz w:val="32"/>
          <w:szCs w:val="32"/>
        </w:rPr>
      </w:pPr>
    </w:p>
    <w:sectPr w:rsidR="005E5B97" w:rsidSect="005E5B97">
      <w:footerReference w:type="even" r:id="rId7"/>
      <w:footerReference w:type="default" r:id="rId8"/>
      <w:footerReference w:type="first" r:id="rId9"/>
      <w:pgSz w:w="11907" w:h="16840"/>
      <w:pgMar w:top="1701" w:right="1417" w:bottom="1417" w:left="1417" w:header="851" w:footer="1304" w:gutter="227"/>
      <w:pgNumType w:fmt="numberInDash"/>
      <w:cols w:space="720"/>
      <w:titlePg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C48" w:rsidRDefault="00043C48" w:rsidP="005E5B97">
      <w:r>
        <w:separator/>
      </w:r>
    </w:p>
  </w:endnote>
  <w:endnote w:type="continuationSeparator" w:id="1">
    <w:p w:rsidR="00043C48" w:rsidRDefault="00043C48" w:rsidP="005E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方正舒体"/>
    <w:charset w:val="86"/>
    <w:family w:val="auto"/>
    <w:pitch w:val="default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97" w:rsidRDefault="008276A1">
    <w:pPr>
      <w:pStyle w:val="a4"/>
      <w:framePr w:wrap="around" w:vAnchor="text" w:hAnchor="margin" w:xAlign="center" w:y="1"/>
      <w:rPr>
        <w:rStyle w:val="a7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CA6509"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CA6509">
      <w:rPr>
        <w:rStyle w:val="a7"/>
        <w:rFonts w:ascii="宋体" w:eastAsia="宋体" w:hAnsi="宋体"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5E5B97" w:rsidRDefault="005E5B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97" w:rsidRDefault="008276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77.05pt;height:18.15pt;z-index:251659264;mso-wrap-style:none;mso-position-horizontal:center;mso-position-horizontal-relative:margin" o:gfxdata="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5j39YNIAAAAEAQAADwAAAAAAAAAB&#10;ACAAAAAiAAAAZHJzL2Rvd25yZXYueG1sUEsBAhQAFAAAAAgAh07iQABaN8LdAQAAqwMAAA4AAAAA&#10;AAAAAQAgAAAAIQEAAGRycy9lMm9Eb2MueG1sUEsFBgAAAAAGAAYAWQEAAHAFAAAAAA==&#10;" filled="f" stroked="f">
          <v:textbox style="mso-fit-shape-to-text:t" inset="0,0,0,0">
            <w:txbxContent>
              <w:p w:rsidR="005E5B97" w:rsidRDefault="008276A1">
                <w:pPr>
                  <w:pStyle w:val="a4"/>
                  <w:ind w:leftChars="200" w:left="420" w:rightChars="200" w:right="420"/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</w:pP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begin"/>
                </w:r>
                <w:r w:rsidR="00CA6509">
                  <w:rPr>
                    <w:rStyle w:val="a7"/>
                    <w:rFonts w:ascii="宋体" w:eastAsia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separate"/>
                </w:r>
                <w:r w:rsidR="002C13FF">
                  <w:rPr>
                    <w:rStyle w:val="a7"/>
                    <w:rFonts w:ascii="宋体" w:eastAsia="宋体" w:hAnsi="宋体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eastAsia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B97" w:rsidRDefault="008276A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2050" type="#_x0000_t202" style="position:absolute;margin-left:0;margin-top:0;width:22.55pt;height:11.65pt;z-index:251660288;mso-wrap-style:none;mso-position-horizontal:center;mso-position-horizontal-relative:margin" o:gfxdata="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/8bMdIAAAADAQAADwAAAAAAAAABACAAAAAiAAAA&#10;ZHJzL2Rvd25yZXYueG1sUEsBAhQAFAAAAAgAh07iQF2qREYNAgAABQQAAA4AAAAAAAAAAQAgAAAA&#10;IQEAAGRycy9lMm9Eb2MueG1sUEsFBgAAAAAGAAYAWQEAAKAFAAAAAA==&#10;" filled="f" stroked="f">
          <v:textbox style="mso-fit-shape-to-text:t" inset="0,0,0,0">
            <w:txbxContent>
              <w:p w:rsidR="005E5B97" w:rsidRDefault="008276A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A650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C13FF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C48" w:rsidRDefault="00043C48" w:rsidP="005E5B97">
      <w:r>
        <w:separator/>
      </w:r>
    </w:p>
  </w:footnote>
  <w:footnote w:type="continuationSeparator" w:id="1">
    <w:p w:rsidR="00043C48" w:rsidRDefault="00043C48" w:rsidP="005E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5"/>
  <w:drawingGridHorizontalSpacing w:val="105"/>
  <w:drawingGridVerticalSpacing w:val="579"/>
  <w:noPunctuationKerning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F71883"/>
    <w:rsid w:val="0004021A"/>
    <w:rsid w:val="00043C48"/>
    <w:rsid w:val="00045292"/>
    <w:rsid w:val="000803F5"/>
    <w:rsid w:val="00082101"/>
    <w:rsid w:val="00083EA6"/>
    <w:rsid w:val="000B2319"/>
    <w:rsid w:val="000B622A"/>
    <w:rsid w:val="000C204F"/>
    <w:rsid w:val="000C3B70"/>
    <w:rsid w:val="001015E8"/>
    <w:rsid w:val="00113B13"/>
    <w:rsid w:val="001244D7"/>
    <w:rsid w:val="00127206"/>
    <w:rsid w:val="0013613B"/>
    <w:rsid w:val="00136994"/>
    <w:rsid w:val="00155558"/>
    <w:rsid w:val="00170750"/>
    <w:rsid w:val="001B4BB5"/>
    <w:rsid w:val="001E1A7A"/>
    <w:rsid w:val="001F4FDA"/>
    <w:rsid w:val="001F6740"/>
    <w:rsid w:val="00205064"/>
    <w:rsid w:val="00224806"/>
    <w:rsid w:val="00271781"/>
    <w:rsid w:val="00275F81"/>
    <w:rsid w:val="00284939"/>
    <w:rsid w:val="002A4261"/>
    <w:rsid w:val="002B484F"/>
    <w:rsid w:val="002B72F5"/>
    <w:rsid w:val="002C01D3"/>
    <w:rsid w:val="002C13FF"/>
    <w:rsid w:val="002C53F0"/>
    <w:rsid w:val="002E56A4"/>
    <w:rsid w:val="002E7B43"/>
    <w:rsid w:val="002F5677"/>
    <w:rsid w:val="003109A8"/>
    <w:rsid w:val="003168B0"/>
    <w:rsid w:val="00322EAE"/>
    <w:rsid w:val="00331D07"/>
    <w:rsid w:val="00351D37"/>
    <w:rsid w:val="00363833"/>
    <w:rsid w:val="0038526F"/>
    <w:rsid w:val="00390A7B"/>
    <w:rsid w:val="00391B10"/>
    <w:rsid w:val="003C316A"/>
    <w:rsid w:val="003E16C4"/>
    <w:rsid w:val="003F3FD2"/>
    <w:rsid w:val="003F61F4"/>
    <w:rsid w:val="004076DD"/>
    <w:rsid w:val="004102EA"/>
    <w:rsid w:val="0042736D"/>
    <w:rsid w:val="00455C99"/>
    <w:rsid w:val="00463FE2"/>
    <w:rsid w:val="00465141"/>
    <w:rsid w:val="004852FE"/>
    <w:rsid w:val="00490EB1"/>
    <w:rsid w:val="0049110A"/>
    <w:rsid w:val="00495309"/>
    <w:rsid w:val="004A2E29"/>
    <w:rsid w:val="004B2169"/>
    <w:rsid w:val="004B626E"/>
    <w:rsid w:val="004C5FC4"/>
    <w:rsid w:val="004E4E36"/>
    <w:rsid w:val="004E55E3"/>
    <w:rsid w:val="004F67D6"/>
    <w:rsid w:val="004F6DCA"/>
    <w:rsid w:val="00525143"/>
    <w:rsid w:val="00545DC4"/>
    <w:rsid w:val="00554CA5"/>
    <w:rsid w:val="0055512D"/>
    <w:rsid w:val="005568DE"/>
    <w:rsid w:val="00560E55"/>
    <w:rsid w:val="00582D09"/>
    <w:rsid w:val="0058530A"/>
    <w:rsid w:val="0058734C"/>
    <w:rsid w:val="005A2FA0"/>
    <w:rsid w:val="005C2E4F"/>
    <w:rsid w:val="005D6720"/>
    <w:rsid w:val="005D7665"/>
    <w:rsid w:val="005E5B97"/>
    <w:rsid w:val="006151D5"/>
    <w:rsid w:val="006721B8"/>
    <w:rsid w:val="00692AEB"/>
    <w:rsid w:val="006A7E9C"/>
    <w:rsid w:val="006B33F9"/>
    <w:rsid w:val="006B58E2"/>
    <w:rsid w:val="006C3ADF"/>
    <w:rsid w:val="006E1B4A"/>
    <w:rsid w:val="006E2622"/>
    <w:rsid w:val="006F6DF7"/>
    <w:rsid w:val="00724B7A"/>
    <w:rsid w:val="007316E9"/>
    <w:rsid w:val="00741B66"/>
    <w:rsid w:val="0075124D"/>
    <w:rsid w:val="00755C69"/>
    <w:rsid w:val="007863ED"/>
    <w:rsid w:val="007A519A"/>
    <w:rsid w:val="007C0C05"/>
    <w:rsid w:val="00802952"/>
    <w:rsid w:val="008144A5"/>
    <w:rsid w:val="00815BDF"/>
    <w:rsid w:val="00817FA3"/>
    <w:rsid w:val="008276A1"/>
    <w:rsid w:val="00851202"/>
    <w:rsid w:val="00867029"/>
    <w:rsid w:val="00872179"/>
    <w:rsid w:val="00876921"/>
    <w:rsid w:val="00892BFD"/>
    <w:rsid w:val="00895067"/>
    <w:rsid w:val="008B50C4"/>
    <w:rsid w:val="008D5EF8"/>
    <w:rsid w:val="008D6123"/>
    <w:rsid w:val="00921922"/>
    <w:rsid w:val="009270C5"/>
    <w:rsid w:val="00933378"/>
    <w:rsid w:val="00961CE0"/>
    <w:rsid w:val="009636EF"/>
    <w:rsid w:val="00967F5A"/>
    <w:rsid w:val="0097493F"/>
    <w:rsid w:val="00981264"/>
    <w:rsid w:val="00990029"/>
    <w:rsid w:val="00991C72"/>
    <w:rsid w:val="00993E5D"/>
    <w:rsid w:val="009A3748"/>
    <w:rsid w:val="009B2830"/>
    <w:rsid w:val="009C39E3"/>
    <w:rsid w:val="009C4710"/>
    <w:rsid w:val="009C551E"/>
    <w:rsid w:val="009F59FE"/>
    <w:rsid w:val="00A41F29"/>
    <w:rsid w:val="00A536CF"/>
    <w:rsid w:val="00A87F09"/>
    <w:rsid w:val="00AA0FA3"/>
    <w:rsid w:val="00AC37A4"/>
    <w:rsid w:val="00AC6B64"/>
    <w:rsid w:val="00AD4CC3"/>
    <w:rsid w:val="00AE1404"/>
    <w:rsid w:val="00AF4EB8"/>
    <w:rsid w:val="00B32A2E"/>
    <w:rsid w:val="00B70DA9"/>
    <w:rsid w:val="00B75AC5"/>
    <w:rsid w:val="00B76435"/>
    <w:rsid w:val="00B76FE1"/>
    <w:rsid w:val="00B871A7"/>
    <w:rsid w:val="00B90A4D"/>
    <w:rsid w:val="00B91DE4"/>
    <w:rsid w:val="00B95A09"/>
    <w:rsid w:val="00BA14C3"/>
    <w:rsid w:val="00BA4DF4"/>
    <w:rsid w:val="00BA572C"/>
    <w:rsid w:val="00BC0400"/>
    <w:rsid w:val="00BF60FA"/>
    <w:rsid w:val="00C420CA"/>
    <w:rsid w:val="00C615D1"/>
    <w:rsid w:val="00C639B3"/>
    <w:rsid w:val="00CA6509"/>
    <w:rsid w:val="00CA6EE0"/>
    <w:rsid w:val="00CF0B21"/>
    <w:rsid w:val="00D26435"/>
    <w:rsid w:val="00D26FBE"/>
    <w:rsid w:val="00D33255"/>
    <w:rsid w:val="00D4233D"/>
    <w:rsid w:val="00D44547"/>
    <w:rsid w:val="00D86564"/>
    <w:rsid w:val="00D86D96"/>
    <w:rsid w:val="00DA041F"/>
    <w:rsid w:val="00DB4DB1"/>
    <w:rsid w:val="00DE1A7E"/>
    <w:rsid w:val="00DF4E61"/>
    <w:rsid w:val="00DF6C3A"/>
    <w:rsid w:val="00E066BB"/>
    <w:rsid w:val="00E17777"/>
    <w:rsid w:val="00E601FE"/>
    <w:rsid w:val="00E619F2"/>
    <w:rsid w:val="00E70873"/>
    <w:rsid w:val="00E75F68"/>
    <w:rsid w:val="00E83AD3"/>
    <w:rsid w:val="00EE68A1"/>
    <w:rsid w:val="00EE6E7A"/>
    <w:rsid w:val="00EE7FC8"/>
    <w:rsid w:val="00F33872"/>
    <w:rsid w:val="00F33CA6"/>
    <w:rsid w:val="00F52DA0"/>
    <w:rsid w:val="00F71883"/>
    <w:rsid w:val="00FD11C0"/>
    <w:rsid w:val="00FF3920"/>
    <w:rsid w:val="01107B87"/>
    <w:rsid w:val="024710E4"/>
    <w:rsid w:val="02813929"/>
    <w:rsid w:val="02A04BAD"/>
    <w:rsid w:val="038C305A"/>
    <w:rsid w:val="03BC18BA"/>
    <w:rsid w:val="04095B0C"/>
    <w:rsid w:val="0439279C"/>
    <w:rsid w:val="04B0188C"/>
    <w:rsid w:val="04D23757"/>
    <w:rsid w:val="052F6938"/>
    <w:rsid w:val="05990C08"/>
    <w:rsid w:val="066F20B5"/>
    <w:rsid w:val="084B6928"/>
    <w:rsid w:val="0B985E34"/>
    <w:rsid w:val="0C59614E"/>
    <w:rsid w:val="0E1D6BB3"/>
    <w:rsid w:val="101B4A47"/>
    <w:rsid w:val="119A088B"/>
    <w:rsid w:val="134D7854"/>
    <w:rsid w:val="13600A0C"/>
    <w:rsid w:val="1477220D"/>
    <w:rsid w:val="16391366"/>
    <w:rsid w:val="16763E0E"/>
    <w:rsid w:val="1686190B"/>
    <w:rsid w:val="16A1655E"/>
    <w:rsid w:val="1A4E1051"/>
    <w:rsid w:val="1B651279"/>
    <w:rsid w:val="1C46636E"/>
    <w:rsid w:val="1D1B03D9"/>
    <w:rsid w:val="20305512"/>
    <w:rsid w:val="20B46838"/>
    <w:rsid w:val="22FA03F1"/>
    <w:rsid w:val="230930A2"/>
    <w:rsid w:val="242A0176"/>
    <w:rsid w:val="24301E16"/>
    <w:rsid w:val="26443BEE"/>
    <w:rsid w:val="264C1A05"/>
    <w:rsid w:val="264D6A54"/>
    <w:rsid w:val="279A0A96"/>
    <w:rsid w:val="279F0731"/>
    <w:rsid w:val="27CE0B2E"/>
    <w:rsid w:val="284475A0"/>
    <w:rsid w:val="284E195E"/>
    <w:rsid w:val="2A781B3D"/>
    <w:rsid w:val="2ADF194B"/>
    <w:rsid w:val="2BAF2914"/>
    <w:rsid w:val="2BE64EEB"/>
    <w:rsid w:val="2C7859BB"/>
    <w:rsid w:val="2CF93288"/>
    <w:rsid w:val="2CFA1C79"/>
    <w:rsid w:val="2DCA057E"/>
    <w:rsid w:val="2E3F63CE"/>
    <w:rsid w:val="2E915677"/>
    <w:rsid w:val="303A56C9"/>
    <w:rsid w:val="309736CD"/>
    <w:rsid w:val="30C058FE"/>
    <w:rsid w:val="3156745D"/>
    <w:rsid w:val="31BD1E29"/>
    <w:rsid w:val="32DB648D"/>
    <w:rsid w:val="3336410B"/>
    <w:rsid w:val="344A3076"/>
    <w:rsid w:val="361B37BB"/>
    <w:rsid w:val="368C6312"/>
    <w:rsid w:val="375D2665"/>
    <w:rsid w:val="38715B72"/>
    <w:rsid w:val="38E44423"/>
    <w:rsid w:val="39650B36"/>
    <w:rsid w:val="397C5C1A"/>
    <w:rsid w:val="39C66176"/>
    <w:rsid w:val="39F92620"/>
    <w:rsid w:val="3A755174"/>
    <w:rsid w:val="3A936A6C"/>
    <w:rsid w:val="3B487DD2"/>
    <w:rsid w:val="3B5335F5"/>
    <w:rsid w:val="3BCF7427"/>
    <w:rsid w:val="3D7334DC"/>
    <w:rsid w:val="3EA74EFD"/>
    <w:rsid w:val="3EBA2971"/>
    <w:rsid w:val="3ED20C3B"/>
    <w:rsid w:val="3F977FFE"/>
    <w:rsid w:val="409F0686"/>
    <w:rsid w:val="41870CB3"/>
    <w:rsid w:val="420E70D4"/>
    <w:rsid w:val="446115BD"/>
    <w:rsid w:val="455622AB"/>
    <w:rsid w:val="459477C7"/>
    <w:rsid w:val="46BE28FD"/>
    <w:rsid w:val="4813529E"/>
    <w:rsid w:val="48F34EB1"/>
    <w:rsid w:val="49FC6FF1"/>
    <w:rsid w:val="4A1B6C1E"/>
    <w:rsid w:val="4A810DA9"/>
    <w:rsid w:val="4AD2378B"/>
    <w:rsid w:val="4B8F77C3"/>
    <w:rsid w:val="4C6D36D2"/>
    <w:rsid w:val="4C7926F3"/>
    <w:rsid w:val="4CF36890"/>
    <w:rsid w:val="4D401527"/>
    <w:rsid w:val="4F3E0137"/>
    <w:rsid w:val="5256560F"/>
    <w:rsid w:val="538B1189"/>
    <w:rsid w:val="53C75A70"/>
    <w:rsid w:val="54392BAA"/>
    <w:rsid w:val="55EF3EA4"/>
    <w:rsid w:val="566A58D3"/>
    <w:rsid w:val="58100E9D"/>
    <w:rsid w:val="584C2B4F"/>
    <w:rsid w:val="59C25739"/>
    <w:rsid w:val="5AA10BBF"/>
    <w:rsid w:val="5B77791D"/>
    <w:rsid w:val="5B906185"/>
    <w:rsid w:val="5CCE150C"/>
    <w:rsid w:val="5CEA3F7C"/>
    <w:rsid w:val="5DA46C2D"/>
    <w:rsid w:val="5E5E0936"/>
    <w:rsid w:val="5EB71074"/>
    <w:rsid w:val="5FBB3F4D"/>
    <w:rsid w:val="60D10F77"/>
    <w:rsid w:val="63B206BD"/>
    <w:rsid w:val="63C91D35"/>
    <w:rsid w:val="650A108B"/>
    <w:rsid w:val="651B7380"/>
    <w:rsid w:val="65DB2774"/>
    <w:rsid w:val="665A38F8"/>
    <w:rsid w:val="66B72C92"/>
    <w:rsid w:val="67767F23"/>
    <w:rsid w:val="6AC54456"/>
    <w:rsid w:val="6AF4569C"/>
    <w:rsid w:val="6BF61EAB"/>
    <w:rsid w:val="6CFD4216"/>
    <w:rsid w:val="6D24442D"/>
    <w:rsid w:val="6DF91FCC"/>
    <w:rsid w:val="6E922E0B"/>
    <w:rsid w:val="73AA316D"/>
    <w:rsid w:val="746F545B"/>
    <w:rsid w:val="75063B3E"/>
    <w:rsid w:val="751A1F99"/>
    <w:rsid w:val="753941D7"/>
    <w:rsid w:val="75AF5D58"/>
    <w:rsid w:val="77F86075"/>
    <w:rsid w:val="79D56DEC"/>
    <w:rsid w:val="7A1E37A5"/>
    <w:rsid w:val="7A393F24"/>
    <w:rsid w:val="7BE14974"/>
    <w:rsid w:val="7E2B79FA"/>
    <w:rsid w:val="7EBE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B97"/>
    <w:pPr>
      <w:widowControl w:val="0"/>
      <w:jc w:val="both"/>
    </w:pPr>
    <w:rPr>
      <w:rFonts w:ascii="仿宋_GB2312" w:eastAsia="仿宋_GB2312"/>
      <w:kern w:val="2"/>
      <w:sz w:val="21"/>
    </w:rPr>
  </w:style>
  <w:style w:type="paragraph" w:styleId="1">
    <w:name w:val="heading 1"/>
    <w:basedOn w:val="a"/>
    <w:next w:val="a"/>
    <w:qFormat/>
    <w:rsid w:val="005E5B97"/>
    <w:pPr>
      <w:spacing w:before="100" w:beforeAutospacing="1" w:after="100" w:afterAutospacing="1"/>
      <w:jc w:val="left"/>
      <w:outlineLvl w:val="0"/>
    </w:pPr>
    <w:rPr>
      <w:rFonts w:ascii="宋体" w:eastAsia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5E5B97"/>
    <w:rPr>
      <w:sz w:val="18"/>
      <w:szCs w:val="18"/>
    </w:rPr>
  </w:style>
  <w:style w:type="paragraph" w:styleId="a4">
    <w:name w:val="footer"/>
    <w:basedOn w:val="a"/>
    <w:qFormat/>
    <w:rsid w:val="005E5B9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E5B97"/>
    <w:pPr>
      <w:tabs>
        <w:tab w:val="center" w:pos="4153"/>
        <w:tab w:val="right" w:pos="8306"/>
      </w:tabs>
      <w:snapToGrid w:val="0"/>
      <w:jc w:val="center"/>
    </w:pPr>
    <w:rPr>
      <w:sz w:val="10"/>
      <w:szCs w:val="18"/>
    </w:rPr>
  </w:style>
  <w:style w:type="table" w:styleId="a6">
    <w:name w:val="Table Grid"/>
    <w:basedOn w:val="a1"/>
    <w:qFormat/>
    <w:rsid w:val="005E5B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5E5B97"/>
  </w:style>
  <w:style w:type="character" w:styleId="a8">
    <w:name w:val="Hyperlink"/>
    <w:rsid w:val="005E5B97"/>
    <w:rPr>
      <w:color w:val="0000FF"/>
      <w:u w:val="single"/>
    </w:rPr>
  </w:style>
  <w:style w:type="paragraph" w:customStyle="1" w:styleId="a9">
    <w:name w:val="公文一级目录"/>
    <w:basedOn w:val="a"/>
    <w:qFormat/>
    <w:rsid w:val="005E5B97"/>
    <w:pPr>
      <w:ind w:firstLineChars="200" w:firstLine="640"/>
    </w:pPr>
    <w:rPr>
      <w:rFonts w:ascii="黑体" w:eastAsia="黑体"/>
      <w:sz w:val="32"/>
      <w:szCs w:val="32"/>
    </w:rPr>
  </w:style>
  <w:style w:type="paragraph" w:customStyle="1" w:styleId="aa">
    <w:name w:val="公文二级目录"/>
    <w:basedOn w:val="a"/>
    <w:qFormat/>
    <w:rsid w:val="005E5B97"/>
    <w:pPr>
      <w:ind w:firstLineChars="200" w:firstLine="640"/>
    </w:pPr>
    <w:rPr>
      <w:rFonts w:ascii="楷体_GB2312" w:eastAsia="楷体_GB2312" w:hAnsi="仿宋"/>
      <w:sz w:val="32"/>
      <w:szCs w:val="32"/>
    </w:rPr>
  </w:style>
  <w:style w:type="paragraph" w:customStyle="1" w:styleId="CharCharCharChar">
    <w:name w:val="Char Char Char Char"/>
    <w:basedOn w:val="a"/>
    <w:qFormat/>
    <w:rsid w:val="005E5B97"/>
    <w:pPr>
      <w:widowControl/>
      <w:spacing w:after="160" w:line="240" w:lineRule="exact"/>
      <w:jc w:val="left"/>
    </w:pPr>
    <w:rPr>
      <w:rFonts w:ascii="Verdana" w:hAnsi="Verdana"/>
      <w:kern w:val="0"/>
      <w:sz w:val="24"/>
      <w:lang w:eastAsia="en-US"/>
    </w:rPr>
  </w:style>
  <w:style w:type="paragraph" w:customStyle="1" w:styleId="ab">
    <w:name w:val="公文标题"/>
    <w:basedOn w:val="a"/>
    <w:qFormat/>
    <w:rsid w:val="005E5B97"/>
    <w:pPr>
      <w:spacing w:line="600" w:lineRule="exact"/>
      <w:jc w:val="center"/>
    </w:pPr>
    <w:rPr>
      <w:rFonts w:ascii="方正小标宋简体" w:eastAsia="方正小标宋简体"/>
      <w:kern w:val="0"/>
      <w:sz w:val="44"/>
      <w:szCs w:val="44"/>
    </w:rPr>
  </w:style>
  <w:style w:type="paragraph" w:customStyle="1" w:styleId="ac">
    <w:name w:val="公文抬头"/>
    <w:basedOn w:val="a"/>
    <w:qFormat/>
    <w:rsid w:val="005E5B97"/>
    <w:rPr>
      <w:rFonts w:ascii="仿宋" w:eastAsia="仿宋" w:hAnsi="仿宋"/>
      <w:sz w:val="32"/>
      <w:szCs w:val="32"/>
    </w:rPr>
  </w:style>
  <w:style w:type="paragraph" w:customStyle="1" w:styleId="p0">
    <w:name w:val="p0"/>
    <w:basedOn w:val="a"/>
    <w:qFormat/>
    <w:rsid w:val="005E5B97"/>
    <w:pPr>
      <w:widowControl/>
    </w:pPr>
    <w:rPr>
      <w:rFonts w:ascii="Times New Roman" w:eastAsia="宋体"/>
      <w:kern w:val="0"/>
      <w:szCs w:val="21"/>
    </w:rPr>
  </w:style>
  <w:style w:type="paragraph" w:customStyle="1" w:styleId="p19">
    <w:name w:val="p19"/>
    <w:basedOn w:val="a"/>
    <w:qFormat/>
    <w:rsid w:val="005E5B97"/>
    <w:pPr>
      <w:widowControl/>
    </w:pPr>
    <w:rPr>
      <w:rFonts w:ascii="Times New Roman" w:eastAsia="宋体"/>
      <w:kern w:val="0"/>
      <w:szCs w:val="21"/>
    </w:rPr>
  </w:style>
  <w:style w:type="paragraph" w:customStyle="1" w:styleId="10">
    <w:name w:val="正文1"/>
    <w:qFormat/>
    <w:rsid w:val="005E5B97"/>
    <w:pPr>
      <w:jc w:val="both"/>
    </w:pPr>
    <w:rPr>
      <w:kern w:val="2"/>
      <w:sz w:val="21"/>
      <w:szCs w:val="21"/>
    </w:rPr>
  </w:style>
  <w:style w:type="paragraph" w:customStyle="1" w:styleId="ad">
    <w:name w:val="公文正文"/>
    <w:basedOn w:val="a"/>
    <w:qFormat/>
    <w:rsid w:val="005E5B97"/>
    <w:pPr>
      <w:ind w:firstLineChars="200" w:firstLine="640"/>
    </w:pPr>
    <w:rPr>
      <w:rFonts w:ascii="仿宋" w:eastAsia="仿宋" w:hAnsi="仿宋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5768;&#21073;&#33465;\&#32844;&#31216;\2021&#32844;&#31216;\&#35770;&#25991;&#37492;&#23450;\2021&#20013;&#32423;&#35770;&#25991;&#37492;&#23450;\&#35770;&#25991;&#37492;&#23450;&#34920;&#31561;&#34920;&#26684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论文鉴定表等表格</Template>
  <TotalTime>2</TotalTime>
  <Pages>3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部门函件模板2020</dc:title>
  <dc:creator>wjjyr</dc:creator>
  <cp:keywords>JYJBGS</cp:keywords>
  <cp:lastModifiedBy>1</cp:lastModifiedBy>
  <cp:revision>2</cp:revision>
  <cp:lastPrinted>2021-06-15T07:29:00Z</cp:lastPrinted>
  <dcterms:created xsi:type="dcterms:W3CDTF">2022-03-04T07:00:00Z</dcterms:created>
  <dcterms:modified xsi:type="dcterms:W3CDTF">2022-03-04T07:00:00Z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48BE4C70BF4F42BD8B92C3E06050E94A</vt:lpwstr>
  </property>
</Properties>
</file>